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C6D9" w14:textId="77777777" w:rsidR="0085182F" w:rsidRPr="00B85869" w:rsidRDefault="0085182F" w:rsidP="00451036">
      <w:pPr>
        <w:rPr>
          <w:rFonts w:ascii="Comic Sans MS" w:hAnsi="Comic Sans MS"/>
          <w:sz w:val="20"/>
          <w:szCs w:val="20"/>
          <w:u w:val="single"/>
        </w:rPr>
      </w:pPr>
      <w:r w:rsidRPr="00B85869">
        <w:rPr>
          <w:rFonts w:ascii="Comic Sans MS" w:hAnsi="Comic Sans MS"/>
          <w:noProof/>
          <w:color w:val="7F7F7F" w:themeColor="text1" w:themeTint="80"/>
          <w:sz w:val="20"/>
          <w:szCs w:val="20"/>
          <w:u w:val="single"/>
        </w:rPr>
        <w:drawing>
          <wp:anchor distT="0" distB="0" distL="114300" distR="114300" simplePos="0" relativeHeight="251658240" behindDoc="1" locked="0" layoutInCell="1" allowOverlap="1" wp14:anchorId="3CD6FF50" wp14:editId="1F0D685F">
            <wp:simplePos x="0" y="0"/>
            <wp:positionH relativeFrom="margin">
              <wp:posOffset>4624705</wp:posOffset>
            </wp:positionH>
            <wp:positionV relativeFrom="paragraph">
              <wp:posOffset>-364490</wp:posOffset>
            </wp:positionV>
            <wp:extent cx="1428750" cy="20002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869">
        <w:rPr>
          <w:rFonts w:ascii="Comic Sans MS" w:hAnsi="Comic Sans MS"/>
          <w:color w:val="7F7F7F" w:themeColor="text1" w:themeTint="80"/>
          <w:sz w:val="20"/>
          <w:szCs w:val="20"/>
          <w:u w:val="single"/>
        </w:rPr>
        <w:t>Korc</w:t>
      </w:r>
      <w:r w:rsidR="0070110B">
        <w:rPr>
          <w:rFonts w:ascii="Comic Sans MS" w:hAnsi="Comic Sans MS"/>
          <w:color w:val="7F7F7F" w:themeColor="text1" w:themeTint="80"/>
          <w:sz w:val="20"/>
          <w:szCs w:val="20"/>
          <w:u w:val="single"/>
        </w:rPr>
        <w:t>z</w:t>
      </w:r>
      <w:r w:rsidRPr="00B85869">
        <w:rPr>
          <w:rFonts w:ascii="Comic Sans MS" w:hAnsi="Comic Sans MS"/>
          <w:color w:val="7F7F7F" w:themeColor="text1" w:themeTint="80"/>
          <w:sz w:val="20"/>
          <w:szCs w:val="20"/>
          <w:u w:val="single"/>
        </w:rPr>
        <w:t>ak-Schule Gießen • Alter Steinbacher Weg 24 • 35394 Gießen</w:t>
      </w:r>
    </w:p>
    <w:p w14:paraId="680449F9" w14:textId="77777777" w:rsidR="00882217" w:rsidRDefault="003C5750" w:rsidP="00451036">
      <w:r>
        <w:rPr>
          <w:rFonts w:cs="Arial"/>
          <w:noProof/>
          <w:lang w:eastAsia="de-DE"/>
        </w:rPr>
        <w:drawing>
          <wp:inline distT="0" distB="0" distL="0" distR="0" wp14:anchorId="6069C2DA" wp14:editId="546503D4">
            <wp:extent cx="1600200" cy="857250"/>
            <wp:effectExtent l="19050" t="0" r="0" b="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srcRect/>
                    <a:stretch>
                      <a:fillRect/>
                    </a:stretch>
                  </pic:blipFill>
                  <pic:spPr bwMode="auto">
                    <a:xfrm>
                      <a:off x="0" y="0"/>
                      <a:ext cx="1600200" cy="857250"/>
                    </a:xfrm>
                    <a:prstGeom prst="rect">
                      <a:avLst/>
                    </a:prstGeom>
                    <a:noFill/>
                    <a:ln w="9525">
                      <a:noFill/>
                      <a:miter lim="800000"/>
                      <a:headEnd/>
                      <a:tailEnd/>
                    </a:ln>
                  </pic:spPr>
                </pic:pic>
              </a:graphicData>
            </a:graphic>
          </wp:inline>
        </w:drawing>
      </w:r>
    </w:p>
    <w:p w14:paraId="0796B8D1" w14:textId="77777777" w:rsidR="00D45A4A" w:rsidRDefault="00D45A4A" w:rsidP="00451036"/>
    <w:p w14:paraId="3C3CD7DB" w14:textId="2CEBE30E" w:rsidR="00B85869" w:rsidRPr="00B85869" w:rsidRDefault="003C5750" w:rsidP="00451036">
      <w:r w:rsidRPr="003C5750">
        <w:rPr>
          <w:b/>
          <w:sz w:val="32"/>
          <w:szCs w:val="32"/>
        </w:rPr>
        <w:t xml:space="preserve">Alles rund um den Zirkus </w:t>
      </w:r>
      <w:r w:rsidR="00B85869">
        <w:tab/>
      </w:r>
      <w:r w:rsidR="00B85869">
        <w:tab/>
      </w:r>
      <w:r w:rsidR="00B85869">
        <w:tab/>
      </w:r>
      <w:r w:rsidR="00B85869">
        <w:tab/>
      </w:r>
      <w:r w:rsidR="00B85869">
        <w:tab/>
      </w:r>
      <w:r w:rsidR="00B85869">
        <w:tab/>
      </w:r>
      <w:r w:rsidR="009F1F70">
        <w:fldChar w:fldCharType="begin"/>
      </w:r>
      <w:r w:rsidR="009F1F70">
        <w:instrText xml:space="preserve"> TIME \@ "dd.MM.yyyy" </w:instrText>
      </w:r>
      <w:r w:rsidR="009F1F70">
        <w:fldChar w:fldCharType="separate"/>
      </w:r>
      <w:r w:rsidR="00451036">
        <w:rPr>
          <w:noProof/>
        </w:rPr>
        <w:t>30.06.2022</w:t>
      </w:r>
      <w:r w:rsidR="009F1F70">
        <w:fldChar w:fldCharType="end"/>
      </w:r>
    </w:p>
    <w:p w14:paraId="0531D3AA" w14:textId="77777777" w:rsidR="00882217" w:rsidRDefault="003C5750" w:rsidP="00451036">
      <w:r>
        <w:t>Liebe Eltern,</w:t>
      </w:r>
    </w:p>
    <w:p w14:paraId="6391D1D6" w14:textId="6B6B7369" w:rsidR="003C5750" w:rsidRPr="003C5750" w:rsidRDefault="003C5750" w:rsidP="00451036">
      <w:pPr>
        <w:spacing w:line="276" w:lineRule="auto"/>
        <w:rPr>
          <w:rFonts w:cs="Arial"/>
          <w:sz w:val="22"/>
        </w:rPr>
      </w:pPr>
      <w:r w:rsidRPr="00451036">
        <w:rPr>
          <w:rFonts w:cs="Arial"/>
          <w:sz w:val="22"/>
        </w:rPr>
        <w:t xml:space="preserve">in wenigen Tagen beginnt unsere Projektwoche mit dem Zirkus </w:t>
      </w:r>
      <w:proofErr w:type="spellStart"/>
      <w:r w:rsidRPr="00451036">
        <w:rPr>
          <w:rFonts w:cs="Arial"/>
          <w:sz w:val="22"/>
        </w:rPr>
        <w:t>Phantasia</w:t>
      </w:r>
      <w:proofErr w:type="spellEnd"/>
      <w:r w:rsidRPr="00451036">
        <w:rPr>
          <w:rFonts w:cs="Arial"/>
          <w:sz w:val="22"/>
        </w:rPr>
        <w:t xml:space="preserve">. Die Schüler*innen sowie das Kollegium freuen </w:t>
      </w:r>
      <w:r w:rsidRPr="00451036">
        <w:rPr>
          <w:rFonts w:cs="Arial"/>
          <w:color w:val="000000" w:themeColor="text1"/>
          <w:sz w:val="22"/>
        </w:rPr>
        <w:t>sich bereits</w:t>
      </w:r>
      <w:r w:rsidR="00B633EB" w:rsidRPr="00451036">
        <w:rPr>
          <w:rFonts w:cs="Arial"/>
          <w:color w:val="000000" w:themeColor="text1"/>
          <w:sz w:val="22"/>
        </w:rPr>
        <w:t xml:space="preserve"> </w:t>
      </w:r>
      <w:r w:rsidR="00B633EB" w:rsidRPr="00451036">
        <w:rPr>
          <w:rFonts w:cs="Arial"/>
          <w:iCs/>
          <w:color w:val="000000" w:themeColor="text1"/>
          <w:sz w:val="22"/>
        </w:rPr>
        <w:t>sehr</w:t>
      </w:r>
      <w:r w:rsidRPr="00451036">
        <w:rPr>
          <w:rFonts w:cs="Arial"/>
          <w:iCs/>
          <w:color w:val="000000" w:themeColor="text1"/>
          <w:sz w:val="22"/>
        </w:rPr>
        <w:t xml:space="preserve"> </w:t>
      </w:r>
      <w:r w:rsidRPr="00451036">
        <w:rPr>
          <w:rFonts w:cs="Arial"/>
          <w:color w:val="000000" w:themeColor="text1"/>
          <w:sz w:val="22"/>
        </w:rPr>
        <w:t xml:space="preserve">auf diese </w:t>
      </w:r>
      <w:r w:rsidRPr="00451036">
        <w:rPr>
          <w:rFonts w:cs="Arial"/>
          <w:sz w:val="22"/>
        </w:rPr>
        <w:t>besondere Projektwoche.</w:t>
      </w:r>
      <w:r w:rsidRPr="00451036">
        <w:rPr>
          <w:rFonts w:cs="Arial"/>
          <w:sz w:val="22"/>
        </w:rPr>
        <w:br/>
      </w:r>
      <w:r w:rsidR="008336D3">
        <w:rPr>
          <w:rFonts w:cs="Arial"/>
          <w:sz w:val="22"/>
        </w:rPr>
        <w:t>Die Schul- und Ganztagszeiten ändern sich in der Zirkuswoche für Ihr Kind nicht. Es bleibt bei den bekannten Abholzeiten am Nachmittag. Bitte nehmen Sie keine spontanen Änderun</w:t>
      </w:r>
      <w:r w:rsidR="00451036">
        <w:rPr>
          <w:rFonts w:cs="Arial"/>
          <w:sz w:val="22"/>
        </w:rPr>
        <w:softHyphen/>
      </w:r>
      <w:r w:rsidR="008336D3">
        <w:rPr>
          <w:rFonts w:cs="Arial"/>
          <w:sz w:val="22"/>
        </w:rPr>
        <w:t>gen vor. Das ist organisatorisch nicht leistbar!</w:t>
      </w:r>
    </w:p>
    <w:p w14:paraId="6C2BD79B" w14:textId="77777777" w:rsidR="003C5750" w:rsidRPr="003C5750" w:rsidRDefault="003C5750" w:rsidP="00451036">
      <w:pPr>
        <w:spacing w:line="276" w:lineRule="auto"/>
        <w:rPr>
          <w:rFonts w:cs="Arial"/>
          <w:b/>
          <w:sz w:val="22"/>
        </w:rPr>
      </w:pPr>
      <w:r w:rsidRPr="003C5750">
        <w:rPr>
          <w:rFonts w:cs="Arial"/>
          <w:b/>
          <w:sz w:val="22"/>
        </w:rPr>
        <w:t>Vielen Dank für Ihre Unterstützung</w:t>
      </w:r>
    </w:p>
    <w:p w14:paraId="68FB3F7B" w14:textId="0B4D8871" w:rsidR="00B8448F" w:rsidRDefault="00B633EB" w:rsidP="00451036">
      <w:pPr>
        <w:spacing w:line="276" w:lineRule="auto"/>
        <w:rPr>
          <w:rFonts w:cs="Arial"/>
          <w:sz w:val="22"/>
        </w:rPr>
      </w:pPr>
      <w:r w:rsidRPr="00451036">
        <w:rPr>
          <w:rFonts w:cs="Arial"/>
          <w:iCs/>
          <w:color w:val="000000" w:themeColor="text1"/>
          <w:sz w:val="22"/>
        </w:rPr>
        <w:t>Wir</w:t>
      </w:r>
      <w:r w:rsidR="003C5750" w:rsidRPr="00451036">
        <w:rPr>
          <w:rFonts w:cs="Arial"/>
          <w:iCs/>
          <w:color w:val="000000" w:themeColor="text1"/>
          <w:sz w:val="22"/>
        </w:rPr>
        <w:t xml:space="preserve"> </w:t>
      </w:r>
      <w:r w:rsidR="00F24FFA" w:rsidRPr="00451036">
        <w:rPr>
          <w:rFonts w:cs="Arial"/>
          <w:iCs/>
          <w:color w:val="000000" w:themeColor="text1"/>
          <w:sz w:val="22"/>
        </w:rPr>
        <w:t>bedanken</w:t>
      </w:r>
      <w:r w:rsidRPr="00451036">
        <w:rPr>
          <w:rFonts w:cs="Arial"/>
          <w:iCs/>
          <w:color w:val="000000" w:themeColor="text1"/>
          <w:sz w:val="22"/>
        </w:rPr>
        <w:t xml:space="preserve"> </w:t>
      </w:r>
      <w:r w:rsidR="00F24FFA" w:rsidRPr="00451036">
        <w:rPr>
          <w:rFonts w:cs="Arial"/>
          <w:iCs/>
          <w:color w:val="000000" w:themeColor="text1"/>
          <w:sz w:val="22"/>
        </w:rPr>
        <w:t>uns</w:t>
      </w:r>
      <w:r w:rsidR="003C5750" w:rsidRPr="00451036">
        <w:rPr>
          <w:rFonts w:cs="Arial"/>
          <w:color w:val="000000" w:themeColor="text1"/>
          <w:sz w:val="22"/>
        </w:rPr>
        <w:t xml:space="preserve"> ganz </w:t>
      </w:r>
      <w:r w:rsidR="003C5750" w:rsidRPr="00451036">
        <w:rPr>
          <w:rFonts w:cs="Arial"/>
          <w:sz w:val="22"/>
        </w:rPr>
        <w:t>herzlich für Ihre Bereitschaft, beim Auf- und Abbau des Zirkuszeltes</w:t>
      </w:r>
      <w:r w:rsidR="003C5750" w:rsidRPr="003C5750">
        <w:rPr>
          <w:rFonts w:cs="Arial"/>
          <w:sz w:val="22"/>
        </w:rPr>
        <w:t xml:space="preserve"> mitzuhelfen. </w:t>
      </w:r>
      <w:r w:rsidR="000C00B7">
        <w:rPr>
          <w:rFonts w:cs="Arial"/>
          <w:sz w:val="22"/>
        </w:rPr>
        <w:t xml:space="preserve">Die angemeldeten Eltern </w:t>
      </w:r>
      <w:r w:rsidR="00B8448F">
        <w:rPr>
          <w:rFonts w:cs="Arial"/>
          <w:sz w:val="22"/>
        </w:rPr>
        <w:t>treffen sich zum Aufbau</w:t>
      </w:r>
      <w:r w:rsidR="003C5750">
        <w:rPr>
          <w:rFonts w:cs="Arial"/>
          <w:sz w:val="22"/>
        </w:rPr>
        <w:t xml:space="preserve"> am Sonntag, 10.07.2022 um 9.00 Uhr am Zirkuszelt</w:t>
      </w:r>
      <w:r w:rsidR="00B8448F">
        <w:rPr>
          <w:rFonts w:cs="Arial"/>
          <w:sz w:val="22"/>
        </w:rPr>
        <w:t>, die zum Abbau angemeldeten Eltern bitte am Samstag, 16.07.2022 um 12.15 Uhr.</w:t>
      </w:r>
    </w:p>
    <w:p w14:paraId="082EABC0" w14:textId="77777777" w:rsidR="003C5750" w:rsidRPr="003C5750" w:rsidRDefault="003C5750" w:rsidP="00451036">
      <w:pPr>
        <w:spacing w:line="276" w:lineRule="auto"/>
        <w:rPr>
          <w:rFonts w:cs="Arial"/>
          <w:b/>
          <w:sz w:val="22"/>
        </w:rPr>
      </w:pPr>
      <w:r w:rsidRPr="003C5750">
        <w:rPr>
          <w:rFonts w:cs="Arial"/>
          <w:b/>
          <w:sz w:val="22"/>
        </w:rPr>
        <w:t>Aufführungstermine – Eine Stunde vorher da sein</w:t>
      </w:r>
    </w:p>
    <w:p w14:paraId="05D6E266" w14:textId="3EB80E5B" w:rsidR="00B633EB" w:rsidRDefault="001F52DC" w:rsidP="00451036">
      <w:pPr>
        <w:spacing w:line="276" w:lineRule="auto"/>
        <w:rPr>
          <w:rFonts w:cs="Arial"/>
          <w:sz w:val="22"/>
        </w:rPr>
      </w:pPr>
      <w:r>
        <w:rPr>
          <w:rFonts w:cs="Arial"/>
          <w:sz w:val="22"/>
        </w:rPr>
        <w:t xml:space="preserve">Die Aufführungen </w:t>
      </w:r>
      <w:r w:rsidR="003C5750" w:rsidRPr="003C5750">
        <w:rPr>
          <w:rFonts w:cs="Arial"/>
          <w:sz w:val="22"/>
        </w:rPr>
        <w:t xml:space="preserve">finden am </w:t>
      </w:r>
      <w:r w:rsidR="003C5750">
        <w:rPr>
          <w:rFonts w:cs="Arial"/>
          <w:sz w:val="22"/>
        </w:rPr>
        <w:t xml:space="preserve">Mittwoch, </w:t>
      </w:r>
      <w:r w:rsidR="003C5750" w:rsidRPr="003C5750">
        <w:rPr>
          <w:rFonts w:cs="Arial"/>
          <w:sz w:val="22"/>
        </w:rPr>
        <w:t>Donnerstag</w:t>
      </w:r>
      <w:r w:rsidR="003C5750">
        <w:rPr>
          <w:rFonts w:cs="Arial"/>
          <w:sz w:val="22"/>
        </w:rPr>
        <w:t xml:space="preserve"> und</w:t>
      </w:r>
      <w:r w:rsidR="003C5750" w:rsidRPr="003C5750">
        <w:rPr>
          <w:rFonts w:cs="Arial"/>
          <w:sz w:val="22"/>
        </w:rPr>
        <w:t xml:space="preserve"> Freitag</w:t>
      </w:r>
      <w:r w:rsidR="00451036">
        <w:rPr>
          <w:rFonts w:cs="Arial"/>
          <w:sz w:val="22"/>
        </w:rPr>
        <w:t xml:space="preserve"> </w:t>
      </w:r>
      <w:r w:rsidRPr="00451036">
        <w:rPr>
          <w:rFonts w:cs="Arial"/>
          <w:iCs/>
          <w:color w:val="000000" w:themeColor="text1"/>
          <w:sz w:val="22"/>
        </w:rPr>
        <w:t>jeweils</w:t>
      </w:r>
      <w:r w:rsidRPr="00451036">
        <w:rPr>
          <w:rFonts w:cs="Arial"/>
          <w:color w:val="000000" w:themeColor="text1"/>
          <w:sz w:val="22"/>
        </w:rPr>
        <w:t xml:space="preserve"> </w:t>
      </w:r>
      <w:r w:rsidR="00F845E1">
        <w:rPr>
          <w:rFonts w:cs="Arial"/>
          <w:sz w:val="22"/>
        </w:rPr>
        <w:t xml:space="preserve">um 17.00 Uhr </w:t>
      </w:r>
      <w:r w:rsidR="003C5750" w:rsidRPr="003C5750">
        <w:rPr>
          <w:rFonts w:cs="Arial"/>
          <w:sz w:val="22"/>
        </w:rPr>
        <w:t>sowie am Samstag</w:t>
      </w:r>
      <w:r w:rsidR="00F845E1">
        <w:rPr>
          <w:rFonts w:cs="Arial"/>
          <w:sz w:val="22"/>
        </w:rPr>
        <w:t xml:space="preserve"> um 10.00 Uhr</w:t>
      </w:r>
      <w:r w:rsidR="003C5750" w:rsidRPr="003C5750">
        <w:rPr>
          <w:rFonts w:cs="Arial"/>
          <w:sz w:val="22"/>
        </w:rPr>
        <w:t xml:space="preserve"> statt (je nach Aufführungsgruppe A oder B getrennt). </w:t>
      </w:r>
      <w:r w:rsidR="000D16AB">
        <w:rPr>
          <w:rFonts w:cs="Arial"/>
          <w:sz w:val="22"/>
        </w:rPr>
        <w:t>D</w:t>
      </w:r>
      <w:r w:rsidR="003C5750" w:rsidRPr="003C5750">
        <w:rPr>
          <w:rFonts w:cs="Arial"/>
          <w:sz w:val="22"/>
        </w:rPr>
        <w:t>ie mit</w:t>
      </w:r>
      <w:r w:rsidR="00451036">
        <w:rPr>
          <w:rFonts w:cs="Arial"/>
          <w:sz w:val="22"/>
        </w:rPr>
        <w:softHyphen/>
      </w:r>
      <w:r w:rsidR="003C5750" w:rsidRPr="003C5750">
        <w:rPr>
          <w:rFonts w:cs="Arial"/>
          <w:sz w:val="22"/>
        </w:rPr>
        <w:t xml:space="preserve">wirkenden Kinder </w:t>
      </w:r>
      <w:r w:rsidR="000D16AB">
        <w:rPr>
          <w:rFonts w:cs="Arial"/>
          <w:sz w:val="22"/>
        </w:rPr>
        <w:t xml:space="preserve">treffen </w:t>
      </w:r>
      <w:r w:rsidR="003C5750" w:rsidRPr="003C5750">
        <w:rPr>
          <w:rFonts w:cs="Arial"/>
          <w:sz w:val="22"/>
        </w:rPr>
        <w:t xml:space="preserve">sich immer </w:t>
      </w:r>
      <w:r w:rsidR="003C5750" w:rsidRPr="003C5750">
        <w:rPr>
          <w:rFonts w:cs="Arial"/>
          <w:sz w:val="22"/>
          <w:u w:val="single"/>
        </w:rPr>
        <w:t>eine Stunde vor Aufführungsbeginn</w:t>
      </w:r>
      <w:r w:rsidR="003C5750" w:rsidRPr="003C5750">
        <w:rPr>
          <w:rFonts w:cs="Arial"/>
          <w:sz w:val="22"/>
        </w:rPr>
        <w:t xml:space="preserve"> (d.h. </w:t>
      </w:r>
      <w:r w:rsidR="00F845E1">
        <w:rPr>
          <w:rFonts w:cs="Arial"/>
          <w:sz w:val="22"/>
        </w:rPr>
        <w:t>Mi</w:t>
      </w:r>
      <w:r w:rsidR="00451036">
        <w:rPr>
          <w:rFonts w:cs="Arial"/>
          <w:sz w:val="22"/>
        </w:rPr>
        <w:t>.</w:t>
      </w:r>
      <w:r w:rsidR="00F845E1">
        <w:rPr>
          <w:rFonts w:cs="Arial"/>
          <w:sz w:val="22"/>
        </w:rPr>
        <w:t xml:space="preserve">, </w:t>
      </w:r>
      <w:r w:rsidR="003C5750" w:rsidRPr="003C5750">
        <w:rPr>
          <w:rFonts w:cs="Arial"/>
          <w:sz w:val="22"/>
        </w:rPr>
        <w:t>Do</w:t>
      </w:r>
      <w:r w:rsidR="00451036">
        <w:rPr>
          <w:rFonts w:cs="Arial"/>
          <w:sz w:val="22"/>
        </w:rPr>
        <w:t>.,</w:t>
      </w:r>
      <w:r w:rsidR="003C5750" w:rsidRPr="003C5750">
        <w:rPr>
          <w:rFonts w:cs="Arial"/>
          <w:sz w:val="22"/>
        </w:rPr>
        <w:t xml:space="preserve"> Fr</w:t>
      </w:r>
      <w:r w:rsidR="00451036">
        <w:rPr>
          <w:rFonts w:cs="Arial"/>
          <w:sz w:val="22"/>
        </w:rPr>
        <w:t>. um</w:t>
      </w:r>
      <w:r w:rsidR="003C5750" w:rsidRPr="003C5750">
        <w:rPr>
          <w:rFonts w:cs="Arial"/>
          <w:sz w:val="22"/>
        </w:rPr>
        <w:t xml:space="preserve"> 16.00 Uhr, Sa. </w:t>
      </w:r>
      <w:r w:rsidR="00451036">
        <w:rPr>
          <w:rFonts w:cs="Arial"/>
          <w:sz w:val="22"/>
        </w:rPr>
        <w:t xml:space="preserve">um </w:t>
      </w:r>
      <w:r w:rsidR="003C5750" w:rsidRPr="003C5750">
        <w:rPr>
          <w:rFonts w:cs="Arial"/>
          <w:sz w:val="22"/>
        </w:rPr>
        <w:t>9</w:t>
      </w:r>
      <w:r w:rsidR="00F845E1">
        <w:rPr>
          <w:rFonts w:cs="Arial"/>
          <w:sz w:val="22"/>
        </w:rPr>
        <w:t>.00</w:t>
      </w:r>
      <w:r w:rsidR="003C5750" w:rsidRPr="003C5750">
        <w:rPr>
          <w:rFonts w:cs="Arial"/>
          <w:sz w:val="22"/>
        </w:rPr>
        <w:t xml:space="preserve"> Uhr) </w:t>
      </w:r>
      <w:r w:rsidR="003C5750" w:rsidRPr="00F845E1">
        <w:rPr>
          <w:rFonts w:cs="Arial"/>
          <w:sz w:val="22"/>
          <w:u w:val="single"/>
        </w:rPr>
        <w:t>in der Schule</w:t>
      </w:r>
      <w:r w:rsidR="003C5750" w:rsidRPr="003C5750">
        <w:rPr>
          <w:rFonts w:cs="Arial"/>
          <w:sz w:val="22"/>
        </w:rPr>
        <w:t xml:space="preserve">. </w:t>
      </w:r>
    </w:p>
    <w:p w14:paraId="3D9F86A8" w14:textId="77777777" w:rsidR="00B633EB" w:rsidRPr="00451036" w:rsidRDefault="003C5750" w:rsidP="00451036">
      <w:pPr>
        <w:spacing w:line="276" w:lineRule="auto"/>
        <w:rPr>
          <w:rFonts w:cs="Arial"/>
          <w:iCs/>
          <w:color w:val="000000" w:themeColor="text1"/>
          <w:sz w:val="22"/>
        </w:rPr>
      </w:pPr>
      <w:r w:rsidRPr="003C5750">
        <w:rPr>
          <w:rFonts w:cs="Arial"/>
          <w:sz w:val="22"/>
        </w:rPr>
        <w:t xml:space="preserve">Kinder, die am Ganztag bis 16.00 Uhr teilnehmen, können direkt nach Schulschluss zu ihrer Aufführungsgruppe </w:t>
      </w:r>
      <w:r w:rsidRPr="00451036">
        <w:rPr>
          <w:rFonts w:cs="Arial"/>
          <w:color w:val="000000" w:themeColor="text1"/>
          <w:sz w:val="22"/>
        </w:rPr>
        <w:t xml:space="preserve">gehen. </w:t>
      </w:r>
      <w:r w:rsidRPr="00451036">
        <w:rPr>
          <w:rFonts w:cs="Arial"/>
          <w:iCs/>
          <w:color w:val="000000" w:themeColor="text1"/>
          <w:sz w:val="22"/>
        </w:rPr>
        <w:t xml:space="preserve">Bitte </w:t>
      </w:r>
      <w:r w:rsidR="00B633EB" w:rsidRPr="00451036">
        <w:rPr>
          <w:rFonts w:cs="Arial"/>
          <w:iCs/>
          <w:color w:val="000000" w:themeColor="text1"/>
          <w:sz w:val="22"/>
        </w:rPr>
        <w:t>besprechen Sie das mit Ihrem Kind.</w:t>
      </w:r>
    </w:p>
    <w:p w14:paraId="017F8D71" w14:textId="26E2835F" w:rsidR="00402592" w:rsidRDefault="003C5750" w:rsidP="00451036">
      <w:pPr>
        <w:spacing w:line="276" w:lineRule="auto"/>
        <w:rPr>
          <w:rFonts w:cs="Arial"/>
          <w:sz w:val="22"/>
        </w:rPr>
      </w:pPr>
      <w:r w:rsidRPr="00F24FFA">
        <w:rPr>
          <w:rFonts w:cs="Arial"/>
          <w:sz w:val="22"/>
          <w:u w:val="single"/>
        </w:rPr>
        <w:t>Nach der Aufführung</w:t>
      </w:r>
      <w:r w:rsidRPr="003C5750">
        <w:rPr>
          <w:rFonts w:cs="Arial"/>
          <w:sz w:val="22"/>
        </w:rPr>
        <w:t xml:space="preserve"> –bei den Abendterminen gegen 19.15 Uhr und am Samstag gegen 12.15 Uhr – </w:t>
      </w:r>
      <w:r w:rsidRPr="00F24FFA">
        <w:rPr>
          <w:rFonts w:cs="Arial"/>
          <w:sz w:val="22"/>
          <w:u w:val="single"/>
        </w:rPr>
        <w:t>gehen die Kinder mit ihrer Gruppe wieder zurück in die Schule, um sich dort umzuziehe</w:t>
      </w:r>
      <w:r w:rsidR="00B633EB">
        <w:rPr>
          <w:rFonts w:cs="Arial"/>
          <w:sz w:val="22"/>
          <w:u w:val="single"/>
        </w:rPr>
        <w:t xml:space="preserve">n </w:t>
      </w:r>
      <w:r w:rsidR="00451036">
        <w:rPr>
          <w:rFonts w:cs="Arial"/>
          <w:sz w:val="22"/>
          <w:u w:val="single"/>
        </w:rPr>
        <w:t>(d</w:t>
      </w:r>
      <w:r w:rsidR="00451036">
        <w:rPr>
          <w:rFonts w:cs="Arial"/>
          <w:sz w:val="22"/>
          <w:u w:val="single"/>
        </w:rPr>
        <w:t>ie Kostüme bleiben in der Schule</w:t>
      </w:r>
      <w:r w:rsidR="00451036">
        <w:rPr>
          <w:rFonts w:cs="Arial"/>
          <w:sz w:val="22"/>
          <w:u w:val="single"/>
        </w:rPr>
        <w:t xml:space="preserve">) </w:t>
      </w:r>
      <w:r w:rsidR="00B633EB">
        <w:rPr>
          <w:rFonts w:cs="Arial"/>
          <w:sz w:val="22"/>
          <w:u w:val="single"/>
        </w:rPr>
        <w:t xml:space="preserve">und </w:t>
      </w:r>
      <w:r w:rsidRPr="00F24FFA">
        <w:rPr>
          <w:rFonts w:cs="Arial"/>
          <w:sz w:val="22"/>
          <w:u w:val="single"/>
        </w:rPr>
        <w:t>abzuschminken</w:t>
      </w:r>
      <w:r w:rsidR="00451036">
        <w:rPr>
          <w:rFonts w:cs="Arial"/>
          <w:sz w:val="22"/>
          <w:u w:val="single"/>
        </w:rPr>
        <w:t>.</w:t>
      </w:r>
      <w:r w:rsidRPr="003C5750">
        <w:rPr>
          <w:rFonts w:cs="Arial"/>
          <w:sz w:val="22"/>
        </w:rPr>
        <w:t xml:space="preserve"> Die Aufsichts</w:t>
      </w:r>
      <w:r w:rsidR="00F845E1">
        <w:rPr>
          <w:rFonts w:cs="Arial"/>
          <w:sz w:val="22"/>
        </w:rPr>
        <w:softHyphen/>
      </w:r>
      <w:r w:rsidRPr="003C5750">
        <w:rPr>
          <w:rFonts w:cs="Arial"/>
          <w:sz w:val="22"/>
        </w:rPr>
        <w:t xml:space="preserve">pflicht der jeweiligen Gruppenleitung endet </w:t>
      </w:r>
      <w:r w:rsidR="00F24FFA">
        <w:rPr>
          <w:rFonts w:cs="Arial"/>
          <w:sz w:val="22"/>
        </w:rPr>
        <w:t>zu diesem Zeitpunkt</w:t>
      </w:r>
      <w:r w:rsidRPr="003C5750">
        <w:rPr>
          <w:rFonts w:cs="Arial"/>
          <w:sz w:val="22"/>
        </w:rPr>
        <w:t>. Bitte vereinbaren Sie mit Ihrem Kind, ob Sie es abholen oder es alleine nach Hause geht. Die Gruppenleitung geht in der Regel davon aus, dass Ihr Kind selbstständig</w:t>
      </w:r>
      <w:r w:rsidR="00036945">
        <w:rPr>
          <w:rFonts w:cs="Arial"/>
          <w:sz w:val="22"/>
        </w:rPr>
        <w:t xml:space="preserve"> </w:t>
      </w:r>
      <w:r w:rsidRPr="003C5750">
        <w:rPr>
          <w:rFonts w:cs="Arial"/>
          <w:sz w:val="22"/>
        </w:rPr>
        <w:t>nach</w:t>
      </w:r>
      <w:r w:rsidR="00036945">
        <w:rPr>
          <w:rFonts w:cs="Arial"/>
          <w:sz w:val="22"/>
        </w:rPr>
        <w:t xml:space="preserve"> </w:t>
      </w:r>
      <w:r w:rsidRPr="003C5750">
        <w:rPr>
          <w:rFonts w:cs="Arial"/>
          <w:sz w:val="22"/>
        </w:rPr>
        <w:t>Hause</w:t>
      </w:r>
      <w:r w:rsidR="00036945">
        <w:rPr>
          <w:rFonts w:cs="Arial"/>
          <w:sz w:val="22"/>
        </w:rPr>
        <w:t xml:space="preserve"> </w:t>
      </w:r>
      <w:r w:rsidRPr="003C5750">
        <w:rPr>
          <w:rFonts w:cs="Arial"/>
          <w:sz w:val="22"/>
        </w:rPr>
        <w:t>geht.</w:t>
      </w:r>
      <w:r w:rsidR="00402592">
        <w:rPr>
          <w:rFonts w:cs="Arial"/>
          <w:sz w:val="22"/>
        </w:rPr>
        <w:t xml:space="preserve"> </w:t>
      </w:r>
      <w:r w:rsidR="00402592">
        <w:rPr>
          <w:rFonts w:cs="Arial"/>
          <w:sz w:val="22"/>
        </w:rPr>
        <w:br/>
        <w:t xml:space="preserve">Wir rechnen zu allen Terminen der entsprechenden Gruppe A/B mit der Anwesenheit Ihres Kindes. Nur </w:t>
      </w:r>
      <w:r w:rsidR="00C73363" w:rsidRPr="00451036">
        <w:rPr>
          <w:rFonts w:cs="Arial"/>
          <w:iCs/>
          <w:color w:val="000000" w:themeColor="text1"/>
          <w:sz w:val="22"/>
        </w:rPr>
        <w:t>wenn alle Kinder da sind</w:t>
      </w:r>
      <w:r w:rsidR="00C73363" w:rsidRPr="00451036">
        <w:rPr>
          <w:rFonts w:cs="Arial"/>
          <w:color w:val="000000" w:themeColor="text1"/>
          <w:sz w:val="22"/>
        </w:rPr>
        <w:t xml:space="preserve">, </w:t>
      </w:r>
      <w:r w:rsidR="00402592">
        <w:rPr>
          <w:rFonts w:cs="Arial"/>
          <w:sz w:val="22"/>
        </w:rPr>
        <w:t xml:space="preserve">funktionieren die Vorstellungen. Kann Ihr Kind zu einer Vorstellung nicht kommen, bitten wir Sie, die Schule so früh wie möglich zu informieren. </w:t>
      </w:r>
    </w:p>
    <w:p w14:paraId="7F588602" w14:textId="77777777" w:rsidR="000D16AB" w:rsidRDefault="000D16AB" w:rsidP="00451036">
      <w:pPr>
        <w:spacing w:line="276" w:lineRule="auto"/>
        <w:rPr>
          <w:rFonts w:cs="Arial"/>
          <w:b/>
          <w:sz w:val="22"/>
        </w:rPr>
      </w:pPr>
    </w:p>
    <w:p w14:paraId="1561CD5E" w14:textId="1C3D865E" w:rsidR="00402592" w:rsidRDefault="00402592" w:rsidP="00451036">
      <w:pPr>
        <w:spacing w:line="276" w:lineRule="auto"/>
        <w:rPr>
          <w:rFonts w:cs="Arial"/>
          <w:b/>
          <w:sz w:val="22"/>
        </w:rPr>
      </w:pPr>
      <w:r w:rsidRPr="00402592">
        <w:rPr>
          <w:rFonts w:cs="Arial"/>
          <w:b/>
          <w:sz w:val="22"/>
        </w:rPr>
        <w:t xml:space="preserve">Wichtige Informationen </w:t>
      </w:r>
      <w:r w:rsidRPr="00451036">
        <w:rPr>
          <w:rFonts w:cs="Arial"/>
          <w:b/>
          <w:color w:val="000000" w:themeColor="text1"/>
          <w:sz w:val="22"/>
        </w:rPr>
        <w:t>zu</w:t>
      </w:r>
      <w:r w:rsidR="00C73363" w:rsidRPr="00451036">
        <w:rPr>
          <w:rFonts w:cs="Arial"/>
          <w:b/>
          <w:color w:val="000000" w:themeColor="text1"/>
          <w:sz w:val="22"/>
        </w:rPr>
        <w:t>r</w:t>
      </w:r>
      <w:r w:rsidRPr="00451036">
        <w:rPr>
          <w:rFonts w:cs="Arial"/>
          <w:b/>
          <w:color w:val="000000" w:themeColor="text1"/>
          <w:sz w:val="22"/>
        </w:rPr>
        <w:t xml:space="preserve"> </w:t>
      </w:r>
      <w:r w:rsidRPr="00402592">
        <w:rPr>
          <w:rFonts w:cs="Arial"/>
          <w:b/>
          <w:sz w:val="22"/>
        </w:rPr>
        <w:t>Kleidung</w:t>
      </w:r>
    </w:p>
    <w:p w14:paraId="64105428" w14:textId="43889414" w:rsidR="00402592" w:rsidRPr="00402592" w:rsidRDefault="00402592" w:rsidP="00451036">
      <w:pPr>
        <w:spacing w:line="276" w:lineRule="auto"/>
        <w:rPr>
          <w:rFonts w:cs="Arial"/>
          <w:sz w:val="22"/>
        </w:rPr>
      </w:pPr>
      <w:r w:rsidRPr="00402592">
        <w:rPr>
          <w:rFonts w:cs="Arial"/>
          <w:sz w:val="22"/>
        </w:rPr>
        <w:t>Je nachdem</w:t>
      </w:r>
      <w:r w:rsidR="00C73363">
        <w:rPr>
          <w:rFonts w:cs="Arial"/>
          <w:sz w:val="22"/>
        </w:rPr>
        <w:t>,</w:t>
      </w:r>
      <w:r w:rsidRPr="00402592">
        <w:rPr>
          <w:rFonts w:cs="Arial"/>
          <w:sz w:val="22"/>
        </w:rPr>
        <w:t xml:space="preserve"> in welcher Darbietung Ihr Kind trainiert, benötigt es bestimmte Sachen von </w:t>
      </w:r>
      <w:r w:rsidR="00036945" w:rsidRPr="00451036">
        <w:rPr>
          <w:rFonts w:cs="Arial"/>
          <w:iCs/>
          <w:color w:val="000000" w:themeColor="text1"/>
          <w:sz w:val="22"/>
        </w:rPr>
        <w:t>zuhause</w:t>
      </w:r>
      <w:r w:rsidRPr="00451036">
        <w:rPr>
          <w:rFonts w:cs="Arial"/>
          <w:color w:val="000000" w:themeColor="text1"/>
          <w:sz w:val="22"/>
        </w:rPr>
        <w:t xml:space="preserve"> </w:t>
      </w:r>
      <w:r w:rsidRPr="00402592">
        <w:rPr>
          <w:rFonts w:cs="Arial"/>
          <w:sz w:val="22"/>
        </w:rPr>
        <w:t>teils zum Training, teils zu den Aufführungen.</w:t>
      </w:r>
    </w:p>
    <w:p w14:paraId="61797309" w14:textId="52CFBD82" w:rsidR="00402592" w:rsidRPr="00402592"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r w:rsidRPr="00C73363">
        <w:rPr>
          <w:rFonts w:ascii="Arial" w:eastAsiaTheme="minorHAnsi" w:hAnsi="Arial" w:cs="Arial"/>
          <w:b/>
          <w:bCs/>
          <w:color w:val="auto"/>
          <w:sz w:val="22"/>
          <w:szCs w:val="22"/>
          <w:bdr w:val="none" w:sz="0" w:space="0" w:color="auto"/>
          <w:lang w:eastAsia="en-US"/>
          <w14:textOutline w14:w="0" w14:cap="rnd" w14:cmpd="sng" w14:algn="ctr">
            <w14:noFill/>
            <w14:prstDash w14:val="solid"/>
            <w14:bevel/>
          </w14:textOutline>
        </w:rPr>
        <w:lastRenderedPageBreak/>
        <w:t>Schwarzlicht</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t>schwarze oder einfarbig</w:t>
      </w:r>
      <w:r w:rsidR="00C73363">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 xml:space="preserve">e, </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 xml:space="preserve">dunkle Klamotten </w:t>
      </w:r>
      <w:r w:rsidR="00C73363">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 xml:space="preserve">für die Generalprobe als </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t>auch für die Vorstellungen</w:t>
      </w:r>
      <w:r w:rsidR="00C73363">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w:t>
      </w:r>
    </w:p>
    <w:p w14:paraId="0B3F0307" w14:textId="77777777" w:rsidR="00402592" w:rsidRPr="00402592"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p>
    <w:p w14:paraId="47A6536B" w14:textId="77777777" w:rsidR="00C73363"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124" w:hanging="2124"/>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r w:rsidRPr="00C73363">
        <w:rPr>
          <w:rFonts w:ascii="Arial" w:eastAsiaTheme="minorHAnsi" w:hAnsi="Arial" w:cs="Arial"/>
          <w:b/>
          <w:bCs/>
          <w:color w:val="auto"/>
          <w:sz w:val="22"/>
          <w:szCs w:val="22"/>
          <w:bdr w:val="none" w:sz="0" w:space="0" w:color="auto"/>
          <w:lang w:eastAsia="en-US"/>
          <w14:textOutline w14:w="0" w14:cap="rnd" w14:cmpd="sng" w14:algn="ctr">
            <w14:noFill/>
            <w14:prstDash w14:val="solid"/>
            <w14:bevel/>
          </w14:textOutline>
        </w:rPr>
        <w:t>Drahtseil / Seiltanz</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t>Mädchen</w:t>
      </w:r>
      <w:r w:rsidR="00C73363">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 xml:space="preserve"> schwarze Leggings oder Strumpfhose</w:t>
      </w:r>
    </w:p>
    <w:p w14:paraId="0B63E675" w14:textId="70932DFD" w:rsidR="00402592" w:rsidRPr="00402592" w:rsidRDefault="00C73363"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124" w:hanging="2124"/>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r>
        <w:rPr>
          <w:rFonts w:ascii="Arial" w:eastAsiaTheme="minorHAnsi" w:hAnsi="Arial" w:cs="Arial"/>
          <w:b/>
          <w:bCs/>
          <w:color w:val="auto"/>
          <w:sz w:val="22"/>
          <w:szCs w:val="22"/>
          <w:bdr w:val="none" w:sz="0" w:space="0" w:color="auto"/>
          <w:lang w:eastAsia="en-US"/>
          <w14:textOutline w14:w="0" w14:cap="rnd" w14:cmpd="sng" w14:algn="ctr">
            <w14:noFill/>
            <w14:prstDash w14:val="solid"/>
            <w14:bevel/>
          </w14:textOutline>
        </w:rPr>
        <w:tab/>
      </w:r>
      <w:r>
        <w:rPr>
          <w:rFonts w:ascii="Arial" w:eastAsiaTheme="minorHAnsi" w:hAnsi="Arial" w:cs="Arial"/>
          <w:b/>
          <w:bCs/>
          <w:color w:val="auto"/>
          <w:sz w:val="22"/>
          <w:szCs w:val="22"/>
          <w:bdr w:val="none" w:sz="0" w:space="0" w:color="auto"/>
          <w:lang w:eastAsia="en-US"/>
          <w14:textOutline w14:w="0" w14:cap="rnd" w14:cmpd="sng" w14:algn="ctr">
            <w14:noFill/>
            <w14:prstDash w14:val="solid"/>
            <w14:bevel/>
          </w14:textOutline>
        </w:rPr>
        <w:tab/>
      </w:r>
      <w:r>
        <w:rPr>
          <w:rFonts w:ascii="Arial" w:eastAsiaTheme="minorHAnsi" w:hAnsi="Arial" w:cs="Arial"/>
          <w:b/>
          <w:bCs/>
          <w:color w:val="auto"/>
          <w:sz w:val="22"/>
          <w:szCs w:val="22"/>
          <w:bdr w:val="none" w:sz="0" w:space="0" w:color="auto"/>
          <w:lang w:eastAsia="en-US"/>
          <w14:textOutline w14:w="0" w14:cap="rnd" w14:cmpd="sng" w14:algn="ctr">
            <w14:noFill/>
            <w14:prstDash w14:val="solid"/>
            <w14:bevel/>
          </w14:textOutline>
        </w:rPr>
        <w:tab/>
      </w:r>
      <w:r w:rsidR="00402592"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Jung</w:t>
      </w:r>
      <w:r w:rsidR="00E757DD">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en:</w:t>
      </w:r>
      <w:r w:rsidR="00402592"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 xml:space="preserve"> schwarzes T-Shirt. </w:t>
      </w:r>
      <w:r w:rsid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br/>
      </w:r>
      <w:r w:rsidR="00402592"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 xml:space="preserve">Wenn vorhanden, bitte </w:t>
      </w:r>
      <w:r w:rsidR="00E757DD">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 xml:space="preserve">Turnschläppchen </w:t>
      </w:r>
      <w:r w:rsidR="00402592"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mitbringen</w:t>
      </w:r>
    </w:p>
    <w:p w14:paraId="128CD1DA" w14:textId="77777777" w:rsidR="00402592" w:rsidRPr="00402592"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p>
    <w:p w14:paraId="3F5B4647" w14:textId="17BF449A" w:rsidR="00402592" w:rsidRPr="00402592"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r w:rsidRPr="00C73363">
        <w:rPr>
          <w:rFonts w:ascii="Arial" w:eastAsiaTheme="minorHAnsi" w:hAnsi="Arial" w:cs="Arial"/>
          <w:b/>
          <w:bCs/>
          <w:color w:val="auto"/>
          <w:sz w:val="22"/>
          <w:szCs w:val="22"/>
          <w:bdr w:val="none" w:sz="0" w:space="0" w:color="auto"/>
          <w:lang w:eastAsia="en-US"/>
          <w14:textOutline w14:w="0" w14:cap="rnd" w14:cmpd="sng" w14:algn="ctr">
            <w14:noFill/>
            <w14:prstDash w14:val="solid"/>
            <w14:bevel/>
          </w14:textOutline>
        </w:rPr>
        <w:t>Zauberer</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t>dunkle Hose und ein weißes T-Shirt.</w:t>
      </w:r>
    </w:p>
    <w:p w14:paraId="2BA3E078" w14:textId="77777777" w:rsidR="00402592" w:rsidRPr="00402592"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p>
    <w:p w14:paraId="48E72ACB" w14:textId="72436F34" w:rsidR="00402592" w:rsidRPr="00402592"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r w:rsidRPr="00E757DD">
        <w:rPr>
          <w:rFonts w:ascii="Arial" w:eastAsiaTheme="minorHAnsi" w:hAnsi="Arial" w:cs="Arial"/>
          <w:b/>
          <w:bCs/>
          <w:color w:val="auto"/>
          <w:sz w:val="22"/>
          <w:szCs w:val="22"/>
          <w:bdr w:val="none" w:sz="0" w:space="0" w:color="auto"/>
          <w:lang w:eastAsia="en-US"/>
          <w14:textOutline w14:w="0" w14:cap="rnd" w14:cmpd="sng" w14:algn="ctr">
            <w14:noFill/>
            <w14:prstDash w14:val="solid"/>
            <w14:bevel/>
          </w14:textOutline>
        </w:rPr>
        <w:t>Fakire</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00E757DD">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h</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 xml:space="preserve">ier </w:t>
      </w:r>
      <w:r w:rsidRPr="00451036">
        <w:rPr>
          <w:rFonts w:ascii="Arial" w:eastAsiaTheme="minorHAnsi" w:hAnsi="Arial" w:cs="Arial"/>
          <w:iCs/>
          <w:color w:val="000000" w:themeColor="text1"/>
          <w:sz w:val="22"/>
          <w:szCs w:val="22"/>
          <w:bdr w:val="none" w:sz="0" w:space="0" w:color="auto"/>
          <w:lang w:eastAsia="en-US"/>
          <w14:textOutline w14:w="0" w14:cap="rnd" w14:cmpd="sng" w14:algn="ctr">
            <w14:noFill/>
            <w14:prstDash w14:val="solid"/>
            <w14:bevel/>
          </w14:textOutline>
        </w:rPr>
        <w:t>b</w:t>
      </w:r>
      <w:r w:rsidR="00E757DD" w:rsidRPr="00451036">
        <w:rPr>
          <w:rFonts w:ascii="Arial" w:eastAsiaTheme="minorHAnsi" w:hAnsi="Arial" w:cs="Arial"/>
          <w:iCs/>
          <w:color w:val="000000" w:themeColor="text1"/>
          <w:sz w:val="22"/>
          <w:szCs w:val="22"/>
          <w:bdr w:val="none" w:sz="0" w:space="0" w:color="auto"/>
          <w:lang w:eastAsia="en-US"/>
          <w14:textOutline w14:w="0" w14:cap="rnd" w14:cmpd="sng" w14:algn="ctr">
            <w14:noFill/>
            <w14:prstDash w14:val="solid"/>
            <w14:bevel/>
          </w14:textOutline>
        </w:rPr>
        <w:t>rauchen</w:t>
      </w:r>
      <w:r w:rsidRPr="00451036">
        <w:rPr>
          <w:rFonts w:ascii="Arial" w:eastAsiaTheme="minorHAnsi" w:hAnsi="Arial" w:cs="Arial"/>
          <w:color w:val="000000" w:themeColor="text1"/>
          <w:sz w:val="22"/>
          <w:szCs w:val="22"/>
          <w:bdr w:val="none" w:sz="0" w:space="0" w:color="auto"/>
          <w:lang w:eastAsia="en-US"/>
          <w14:textOutline w14:w="0" w14:cap="rnd" w14:cmpd="sng" w14:algn="ctr">
            <w14:noFill/>
            <w14:prstDash w14:val="solid"/>
            <w14:bevel/>
          </w14:textOutline>
        </w:rPr>
        <w:t xml:space="preserve"> </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nur die Mädchen ein weißes T-Shirt.</w:t>
      </w:r>
    </w:p>
    <w:p w14:paraId="6761875C" w14:textId="77777777" w:rsidR="00402592" w:rsidRPr="00402592"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p>
    <w:p w14:paraId="3EFE310D" w14:textId="77777777" w:rsidR="00E757DD"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r w:rsidRPr="00E757DD">
        <w:rPr>
          <w:rFonts w:ascii="Arial" w:eastAsiaTheme="minorHAnsi" w:hAnsi="Arial" w:cs="Arial"/>
          <w:b/>
          <w:bCs/>
          <w:color w:val="auto"/>
          <w:sz w:val="22"/>
          <w:szCs w:val="22"/>
          <w:bdr w:val="none" w:sz="0" w:space="0" w:color="auto"/>
          <w:lang w:eastAsia="en-US"/>
          <w14:textOutline w14:w="0" w14:cap="rnd" w14:cmpd="sng" w14:algn="ctr">
            <w14:noFill/>
            <w14:prstDash w14:val="solid"/>
            <w14:bevel/>
          </w14:textOutline>
        </w:rPr>
        <w:t>Trapez</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00E757DD">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 xml:space="preserve">Mädchen: </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eine schwarze Strumpfhose</w:t>
      </w:r>
    </w:p>
    <w:p w14:paraId="2392B78E" w14:textId="0AC79FF3" w:rsidR="00402592" w:rsidRPr="00402592" w:rsidRDefault="00E757DD"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r>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t>Jungen: e</w:t>
      </w:r>
      <w:r w:rsidR="00402592"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 xml:space="preserve">in weißes T-Shirt für die Jungs. </w:t>
      </w:r>
    </w:p>
    <w:p w14:paraId="3EC459E8" w14:textId="4F2F6FEE" w:rsidR="00E757DD"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00E757DD">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b</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equeme Klamotten zum Training. Keine Röcke!</w:t>
      </w:r>
      <w:r w:rsidR="00E757DD" w:rsidRPr="00E757DD">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 xml:space="preserve"> </w:t>
      </w:r>
    </w:p>
    <w:p w14:paraId="4E9881FA" w14:textId="2B869AE0" w:rsidR="00402592" w:rsidRPr="00402592" w:rsidRDefault="00E757DD"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r>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Wenn vorhanden, bitte mitbringen: Turnschläppchen</w:t>
      </w:r>
    </w:p>
    <w:p w14:paraId="4BBF20EC" w14:textId="77777777" w:rsidR="00402592" w:rsidRPr="00402592"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p>
    <w:p w14:paraId="55927AE7" w14:textId="77777777" w:rsidR="00E757DD"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r w:rsidRPr="00E757DD">
        <w:rPr>
          <w:rFonts w:ascii="Arial" w:eastAsiaTheme="minorHAnsi" w:hAnsi="Arial" w:cs="Arial"/>
          <w:b/>
          <w:bCs/>
          <w:color w:val="auto"/>
          <w:sz w:val="22"/>
          <w:szCs w:val="22"/>
          <w:bdr w:val="none" w:sz="0" w:space="0" w:color="auto"/>
          <w:lang w:eastAsia="en-US"/>
          <w14:textOutline w14:w="0" w14:cap="rnd" w14:cmpd="sng" w14:algn="ctr">
            <w14:noFill/>
            <w14:prstDash w14:val="solid"/>
            <w14:bevel/>
          </w14:textOutline>
        </w:rPr>
        <w:t>Akrobaten</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t xml:space="preserve">weißes T-Shirt. </w:t>
      </w:r>
    </w:p>
    <w:p w14:paraId="7E5ED40C" w14:textId="554D7048" w:rsidR="00402592" w:rsidRPr="00402592" w:rsidRDefault="00E757DD"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r>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00402592"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Sportzeug während de</w:t>
      </w:r>
      <w:r w:rsid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s</w:t>
      </w:r>
      <w:r w:rsidR="00402592"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 xml:space="preserve"> Training</w:t>
      </w:r>
      <w:r w:rsid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s</w:t>
      </w:r>
      <w:r w:rsidR="00402592"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w:t>
      </w:r>
    </w:p>
    <w:p w14:paraId="16F9DA28" w14:textId="77777777" w:rsidR="00402592" w:rsidRPr="00402592"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p>
    <w:p w14:paraId="0A32E582" w14:textId="2C6F38AE" w:rsidR="00402592" w:rsidRPr="00402592"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r w:rsidRPr="00E757DD">
        <w:rPr>
          <w:rFonts w:ascii="Arial" w:eastAsiaTheme="minorHAnsi" w:hAnsi="Arial" w:cs="Arial"/>
          <w:b/>
          <w:bCs/>
          <w:color w:val="auto"/>
          <w:sz w:val="22"/>
          <w:szCs w:val="22"/>
          <w:bdr w:val="none" w:sz="0" w:space="0" w:color="auto"/>
          <w:lang w:eastAsia="en-US"/>
          <w14:textOutline w14:w="0" w14:cap="rnd" w14:cmpd="sng" w14:algn="ctr">
            <w14:noFill/>
            <w14:prstDash w14:val="solid"/>
            <w14:bevel/>
          </w14:textOutline>
        </w:rPr>
        <w:t>Schwerterkiste</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00E757DD">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lle ein schwarzes T-Shirt</w:t>
      </w:r>
    </w:p>
    <w:p w14:paraId="5D9B6FCF" w14:textId="77777777" w:rsidR="00402592" w:rsidRPr="00402592"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p>
    <w:p w14:paraId="2F1D5242" w14:textId="77777777" w:rsidR="00402592" w:rsidRPr="00402592"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r w:rsidRPr="00E757DD">
        <w:rPr>
          <w:rFonts w:ascii="Arial" w:eastAsiaTheme="minorHAnsi" w:hAnsi="Arial" w:cs="Arial"/>
          <w:b/>
          <w:bCs/>
          <w:color w:val="auto"/>
          <w:sz w:val="22"/>
          <w:szCs w:val="22"/>
          <w:bdr w:val="none" w:sz="0" w:space="0" w:color="auto"/>
          <w:lang w:eastAsia="en-US"/>
          <w14:textOutline w14:w="0" w14:cap="rnd" w14:cmpd="sng" w14:algn="ctr">
            <w14:noFill/>
            <w14:prstDash w14:val="solid"/>
            <w14:bevel/>
          </w14:textOutline>
        </w:rPr>
        <w:t>Clowns</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t>keine besonderen Klamotten notwendig</w:t>
      </w:r>
    </w:p>
    <w:p w14:paraId="12E983B3" w14:textId="77777777" w:rsidR="00402592" w:rsidRPr="00402592"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p>
    <w:p w14:paraId="0262EB12" w14:textId="77777777" w:rsidR="00E757DD" w:rsidRDefault="00402592"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r w:rsidRPr="00E757DD">
        <w:rPr>
          <w:rFonts w:ascii="Arial" w:eastAsiaTheme="minorHAnsi" w:hAnsi="Arial" w:cs="Arial"/>
          <w:b/>
          <w:bCs/>
          <w:color w:val="auto"/>
          <w:sz w:val="22"/>
          <w:szCs w:val="22"/>
          <w:bdr w:val="none" w:sz="0" w:space="0" w:color="auto"/>
          <w:lang w:eastAsia="en-US"/>
          <w14:textOutline w14:w="0" w14:cap="rnd" w14:cmpd="sng" w14:algn="ctr">
            <w14:noFill/>
            <w14:prstDash w14:val="solid"/>
            <w14:bevel/>
          </w14:textOutline>
        </w:rPr>
        <w:t>Jongleure</w:t>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t xml:space="preserve">Jeans und weißes T-Shirt zu den Aufführungen, </w:t>
      </w:r>
    </w:p>
    <w:p w14:paraId="236E15B6" w14:textId="5F7B83BF" w:rsidR="00402592" w:rsidRPr="00402592" w:rsidRDefault="00E757DD" w:rsidP="00451036">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pPr>
      <w:r>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ab/>
      </w:r>
      <w:r w:rsidR="00402592" w:rsidRPr="00402592">
        <w:rPr>
          <w:rFonts w:ascii="Arial" w:eastAsiaTheme="minorHAnsi" w:hAnsi="Arial" w:cs="Arial"/>
          <w:color w:val="auto"/>
          <w:sz w:val="22"/>
          <w:szCs w:val="22"/>
          <w:bdr w:val="none" w:sz="0" w:space="0" w:color="auto"/>
          <w:lang w:eastAsia="en-US"/>
          <w14:textOutline w14:w="0" w14:cap="rnd" w14:cmpd="sng" w14:algn="ctr">
            <w14:noFill/>
            <w14:prstDash w14:val="solid"/>
            <w14:bevel/>
          </w14:textOutline>
        </w:rPr>
        <w:t>Sportsachen zum Training</w:t>
      </w:r>
    </w:p>
    <w:p w14:paraId="5143BCFC" w14:textId="77777777" w:rsidR="003C5750" w:rsidRDefault="003C5750" w:rsidP="00451036">
      <w:pPr>
        <w:spacing w:line="276" w:lineRule="auto"/>
        <w:rPr>
          <w:rFonts w:cs="Arial"/>
          <w:sz w:val="22"/>
        </w:rPr>
      </w:pPr>
    </w:p>
    <w:p w14:paraId="2EB5EF88" w14:textId="77777777" w:rsidR="003C5750" w:rsidRPr="003C5750" w:rsidRDefault="003C5750" w:rsidP="00451036">
      <w:pPr>
        <w:spacing w:line="276" w:lineRule="auto"/>
        <w:ind w:right="-944"/>
        <w:rPr>
          <w:rFonts w:cs="Arial"/>
          <w:b/>
          <w:sz w:val="22"/>
        </w:rPr>
      </w:pPr>
      <w:r w:rsidRPr="003C5750">
        <w:rPr>
          <w:rFonts w:cs="Arial"/>
          <w:b/>
          <w:sz w:val="22"/>
        </w:rPr>
        <w:t>Eintrittsgeld – Kostenzuschuss durch das Jobcenter oder den Förderverein für Familien mit kleinem Einkommen</w:t>
      </w:r>
    </w:p>
    <w:p w14:paraId="14B30209" w14:textId="22896311" w:rsidR="00F24FFA" w:rsidRPr="00F24FFA" w:rsidRDefault="00F24FFA" w:rsidP="00451036">
      <w:pPr>
        <w:spacing w:line="276" w:lineRule="auto"/>
        <w:rPr>
          <w:rFonts w:cs="Arial"/>
          <w:sz w:val="20"/>
          <w:szCs w:val="20"/>
        </w:rPr>
      </w:pPr>
      <w:r>
        <w:rPr>
          <w:rFonts w:cs="Arial"/>
          <w:sz w:val="22"/>
        </w:rPr>
        <w:t xml:space="preserve">Der </w:t>
      </w:r>
      <w:r w:rsidRPr="003C5750">
        <w:rPr>
          <w:rFonts w:cs="Arial"/>
          <w:sz w:val="22"/>
        </w:rPr>
        <w:t>Eintritt</w:t>
      </w:r>
      <w:r w:rsidR="00E757DD">
        <w:rPr>
          <w:rFonts w:cs="Arial"/>
          <w:sz w:val="22"/>
        </w:rPr>
        <w:t xml:space="preserve"> kostet</w:t>
      </w:r>
      <w:r w:rsidR="003C5750" w:rsidRPr="003C5750">
        <w:rPr>
          <w:rFonts w:cs="Arial"/>
          <w:sz w:val="22"/>
        </w:rPr>
        <w:t xml:space="preserve"> </w:t>
      </w:r>
      <w:r>
        <w:rPr>
          <w:rFonts w:cs="Arial"/>
          <w:sz w:val="22"/>
        </w:rPr>
        <w:t>für Erwachsene</w:t>
      </w:r>
      <w:r w:rsidR="003C5750" w:rsidRPr="003C5750">
        <w:rPr>
          <w:rFonts w:cs="Arial"/>
          <w:sz w:val="22"/>
        </w:rPr>
        <w:t xml:space="preserve"> </w:t>
      </w:r>
      <w:r w:rsidR="008336D3">
        <w:rPr>
          <w:rFonts w:cs="Arial"/>
          <w:sz w:val="22"/>
        </w:rPr>
        <w:t>12,00</w:t>
      </w:r>
      <w:r w:rsidR="003C5750" w:rsidRPr="003C5750">
        <w:rPr>
          <w:rFonts w:cs="Arial"/>
          <w:sz w:val="22"/>
        </w:rPr>
        <w:t xml:space="preserve"> </w:t>
      </w:r>
      <w:r w:rsidR="008336D3">
        <w:rPr>
          <w:rFonts w:cs="Arial"/>
          <w:sz w:val="22"/>
        </w:rPr>
        <w:t>€</w:t>
      </w:r>
      <w:r>
        <w:rPr>
          <w:rFonts w:cs="Arial"/>
          <w:sz w:val="22"/>
        </w:rPr>
        <w:t xml:space="preserve"> und für Kinder (3-13 Jahre) 6,00€</w:t>
      </w:r>
      <w:r w:rsidRPr="003C5750">
        <w:rPr>
          <w:rFonts w:cs="Arial"/>
          <w:sz w:val="22"/>
        </w:rPr>
        <w:t>.</w:t>
      </w:r>
      <w:r>
        <w:rPr>
          <w:rFonts w:cs="Arial"/>
          <w:sz w:val="22"/>
        </w:rPr>
        <w:t xml:space="preserve"> </w:t>
      </w:r>
      <w:r w:rsidRPr="00F24FFA">
        <w:rPr>
          <w:rFonts w:cs="Arial"/>
          <w:sz w:val="20"/>
          <w:szCs w:val="20"/>
        </w:rPr>
        <w:t>(Bitte beachten Sie, dass Schüler*innen, die bei einer Vorführung zuschauen und nicht mitwirken, auch Eintrittsgeld bezahlen müssen).</w:t>
      </w:r>
    </w:p>
    <w:p w14:paraId="3261CDA4" w14:textId="5DAC6DEE" w:rsidR="003C5750" w:rsidRPr="003C5750" w:rsidRDefault="003C5750" w:rsidP="00451036">
      <w:pPr>
        <w:spacing w:line="276" w:lineRule="auto"/>
        <w:rPr>
          <w:rFonts w:cs="Arial"/>
          <w:sz w:val="22"/>
        </w:rPr>
      </w:pPr>
      <w:r w:rsidRPr="003C5750">
        <w:rPr>
          <w:rFonts w:cs="Arial"/>
          <w:sz w:val="22"/>
        </w:rPr>
        <w:t>Sollten Sie Schwierigkeiten haben</w:t>
      </w:r>
      <w:r w:rsidR="00E757DD" w:rsidRPr="00E757DD">
        <w:rPr>
          <w:rFonts w:cs="Arial"/>
          <w:i/>
          <w:iCs/>
          <w:color w:val="FF0000"/>
          <w:sz w:val="22"/>
        </w:rPr>
        <w:t>,</w:t>
      </w:r>
      <w:r w:rsidRPr="00E757DD">
        <w:rPr>
          <w:rFonts w:cs="Arial"/>
          <w:i/>
          <w:iCs/>
          <w:color w:val="FF0000"/>
          <w:sz w:val="22"/>
        </w:rPr>
        <w:t xml:space="preserve"> </w:t>
      </w:r>
      <w:r w:rsidRPr="003C5750">
        <w:rPr>
          <w:rFonts w:cs="Arial"/>
          <w:sz w:val="22"/>
        </w:rPr>
        <w:t xml:space="preserve">diesen Geldbetrag für Ihre Familie aufzubringen, so können Sie sich an das Jobcenter wenden (Bildung und Teilhabe). Familien, die keine Unterstützung durch das Jobcenter erfahren können, wenden sich bitte an das Sekretariat unserer Schule bis zum </w:t>
      </w:r>
      <w:r w:rsidR="008336D3">
        <w:rPr>
          <w:rFonts w:cs="Arial"/>
          <w:sz w:val="22"/>
        </w:rPr>
        <w:t>07.07.2022</w:t>
      </w:r>
      <w:r w:rsidRPr="003C5750">
        <w:rPr>
          <w:rFonts w:cs="Arial"/>
          <w:sz w:val="22"/>
        </w:rPr>
        <w:t>. Der Förderverein unterstützt Sie bei der Finanzierung des Eintrittsgeldes, sofern Sie ein kleines Familieneinkommen haben und sich sonst den Eintritt nicht leisten könnten. Vielen Dank an dieser Stelle an den Förderverein für die Unterstützung</w:t>
      </w:r>
      <w:r w:rsidR="00E757DD">
        <w:rPr>
          <w:rFonts w:cs="Arial"/>
          <w:sz w:val="22"/>
        </w:rPr>
        <w:t>.</w:t>
      </w:r>
    </w:p>
    <w:p w14:paraId="6D1AD328" w14:textId="77777777" w:rsidR="003C5750" w:rsidRPr="008336D3" w:rsidRDefault="008336D3" w:rsidP="00451036">
      <w:pPr>
        <w:spacing w:line="276" w:lineRule="auto"/>
        <w:ind w:right="-944"/>
        <w:rPr>
          <w:rFonts w:cs="Arial"/>
          <w:b/>
          <w:sz w:val="22"/>
        </w:rPr>
      </w:pPr>
      <w:r w:rsidRPr="008336D3">
        <w:rPr>
          <w:rFonts w:cs="Arial"/>
          <w:b/>
          <w:sz w:val="22"/>
        </w:rPr>
        <w:t>Fotografieren / Filmen</w:t>
      </w:r>
    </w:p>
    <w:p w14:paraId="3923A9C8" w14:textId="77777777" w:rsidR="00882217" w:rsidRPr="008336D3" w:rsidRDefault="00F24FFA" w:rsidP="00451036">
      <w:pPr>
        <w:rPr>
          <w:rFonts w:cs="Arial"/>
          <w:sz w:val="22"/>
        </w:rPr>
      </w:pPr>
      <w:r>
        <w:rPr>
          <w:rFonts w:cs="Arial"/>
          <w:sz w:val="22"/>
        </w:rPr>
        <w:t xml:space="preserve">Das Fotografieren wird während der Vorstellung gestattet sein, das Filmen nicht. </w:t>
      </w:r>
      <w:r w:rsidR="008336D3" w:rsidRPr="008336D3">
        <w:rPr>
          <w:rFonts w:cs="Arial"/>
          <w:sz w:val="22"/>
        </w:rPr>
        <w:t xml:space="preserve">Es wird während der Vorstellung vom Zirkus professionell eine DVD bzw. </w:t>
      </w:r>
      <w:proofErr w:type="spellStart"/>
      <w:r w:rsidR="008336D3" w:rsidRPr="008336D3">
        <w:rPr>
          <w:rFonts w:cs="Arial"/>
          <w:sz w:val="22"/>
        </w:rPr>
        <w:t>BluRay</w:t>
      </w:r>
      <w:proofErr w:type="spellEnd"/>
      <w:r w:rsidR="008336D3" w:rsidRPr="008336D3">
        <w:rPr>
          <w:rFonts w:cs="Arial"/>
          <w:sz w:val="22"/>
        </w:rPr>
        <w:t xml:space="preserve"> aufge</w:t>
      </w:r>
      <w:r w:rsidR="008336D3">
        <w:rPr>
          <w:rFonts w:cs="Arial"/>
          <w:sz w:val="22"/>
        </w:rPr>
        <w:softHyphen/>
      </w:r>
      <w:r w:rsidR="008336D3" w:rsidRPr="008336D3">
        <w:rPr>
          <w:rFonts w:cs="Arial"/>
          <w:sz w:val="22"/>
        </w:rPr>
        <w:t>nom</w:t>
      </w:r>
      <w:r w:rsidR="008336D3">
        <w:rPr>
          <w:rFonts w:cs="Arial"/>
          <w:sz w:val="22"/>
        </w:rPr>
        <w:softHyphen/>
      </w:r>
      <w:r w:rsidR="008336D3" w:rsidRPr="008336D3">
        <w:rPr>
          <w:rFonts w:cs="Arial"/>
          <w:sz w:val="22"/>
        </w:rPr>
        <w:t>men und als Erinnerung an interessierte Eltern für 10€ bzw. 15€ verkauft.</w:t>
      </w:r>
    </w:p>
    <w:p w14:paraId="28352810" w14:textId="77777777" w:rsidR="00882217" w:rsidRPr="008336D3" w:rsidRDefault="008336D3" w:rsidP="00451036">
      <w:pPr>
        <w:spacing w:line="276" w:lineRule="auto"/>
        <w:ind w:right="-944"/>
        <w:rPr>
          <w:rFonts w:cs="Arial"/>
          <w:b/>
          <w:sz w:val="22"/>
        </w:rPr>
      </w:pPr>
      <w:r w:rsidRPr="008336D3">
        <w:rPr>
          <w:rFonts w:cs="Arial"/>
          <w:b/>
          <w:sz w:val="22"/>
        </w:rPr>
        <w:t>Sondervorstellung am Freitag, 15.07.2022</w:t>
      </w:r>
      <w:r w:rsidR="00123265">
        <w:rPr>
          <w:rFonts w:cs="Arial"/>
          <w:b/>
          <w:sz w:val="22"/>
        </w:rPr>
        <w:t xml:space="preserve"> um 10.00 Uhr</w:t>
      </w:r>
    </w:p>
    <w:p w14:paraId="1A4EAF74" w14:textId="5AD68EB4" w:rsidR="008336D3" w:rsidRDefault="001837ED" w:rsidP="00451036">
      <w:pPr>
        <w:rPr>
          <w:rFonts w:cs="Arial"/>
          <w:sz w:val="22"/>
        </w:rPr>
      </w:pPr>
      <w:r>
        <w:rPr>
          <w:rFonts w:cs="Arial"/>
          <w:sz w:val="22"/>
        </w:rPr>
        <w:t>Der</w:t>
      </w:r>
      <w:r w:rsidR="008336D3">
        <w:rPr>
          <w:rFonts w:cs="Arial"/>
          <w:sz w:val="22"/>
        </w:rPr>
        <w:t xml:space="preserve"> Circus </w:t>
      </w:r>
      <w:proofErr w:type="spellStart"/>
      <w:r w:rsidR="008336D3">
        <w:rPr>
          <w:rFonts w:cs="Arial"/>
          <w:sz w:val="22"/>
        </w:rPr>
        <w:t>Phan</w:t>
      </w:r>
      <w:bookmarkStart w:id="0" w:name="_GoBack"/>
      <w:bookmarkEnd w:id="0"/>
      <w:r w:rsidR="00451036">
        <w:rPr>
          <w:rFonts w:cs="Arial"/>
          <w:sz w:val="22"/>
        </w:rPr>
        <w:t>t</w:t>
      </w:r>
      <w:r w:rsidR="008336D3">
        <w:rPr>
          <w:rFonts w:cs="Arial"/>
          <w:sz w:val="22"/>
        </w:rPr>
        <w:t>asia</w:t>
      </w:r>
      <w:proofErr w:type="spellEnd"/>
      <w:r w:rsidR="008336D3" w:rsidRPr="008336D3">
        <w:rPr>
          <w:rFonts w:cs="Arial"/>
          <w:sz w:val="22"/>
        </w:rPr>
        <w:t xml:space="preserve"> öffn</w:t>
      </w:r>
      <w:r w:rsidR="008336D3">
        <w:rPr>
          <w:rFonts w:cs="Arial"/>
          <w:sz w:val="22"/>
        </w:rPr>
        <w:t>et</w:t>
      </w:r>
      <w:r w:rsidR="008336D3" w:rsidRPr="008336D3">
        <w:rPr>
          <w:rFonts w:cs="Arial"/>
          <w:sz w:val="22"/>
        </w:rPr>
        <w:t xml:space="preserve"> </w:t>
      </w:r>
      <w:r w:rsidR="00123265">
        <w:rPr>
          <w:rFonts w:cs="Arial"/>
          <w:sz w:val="22"/>
        </w:rPr>
        <w:t>das</w:t>
      </w:r>
      <w:r w:rsidR="008336D3">
        <w:rPr>
          <w:rFonts w:cs="Arial"/>
          <w:sz w:val="22"/>
        </w:rPr>
        <w:t xml:space="preserve"> Zirkuszelt</w:t>
      </w:r>
      <w:r w:rsidR="008336D3" w:rsidRPr="008336D3">
        <w:rPr>
          <w:rFonts w:cs="Arial"/>
          <w:sz w:val="22"/>
        </w:rPr>
        <w:t xml:space="preserve"> </w:t>
      </w:r>
      <w:r w:rsidR="00123265">
        <w:rPr>
          <w:rFonts w:cs="Arial"/>
          <w:sz w:val="22"/>
        </w:rPr>
        <w:t xml:space="preserve">für eine </w:t>
      </w:r>
      <w:r w:rsidR="008336D3" w:rsidRPr="008336D3">
        <w:rPr>
          <w:rFonts w:cs="Arial"/>
          <w:sz w:val="22"/>
        </w:rPr>
        <w:t>exklusive Vorstellung</w:t>
      </w:r>
      <w:r>
        <w:rPr>
          <w:rFonts w:cs="Arial"/>
          <w:sz w:val="22"/>
        </w:rPr>
        <w:t xml:space="preserve"> des Zirkusteams</w:t>
      </w:r>
      <w:r w:rsidR="008336D3" w:rsidRPr="008336D3">
        <w:rPr>
          <w:rFonts w:cs="Arial"/>
          <w:sz w:val="22"/>
        </w:rPr>
        <w:t xml:space="preserve"> </w:t>
      </w:r>
      <w:r w:rsidR="00123265">
        <w:rPr>
          <w:rFonts w:cs="Arial"/>
          <w:sz w:val="22"/>
        </w:rPr>
        <w:t xml:space="preserve">für </w:t>
      </w:r>
      <w:r w:rsidR="008336D3" w:rsidRPr="008336D3">
        <w:rPr>
          <w:rFonts w:cs="Arial"/>
          <w:sz w:val="22"/>
        </w:rPr>
        <w:t>die Schule und interessierte Eltern! Eintritt ist für alle frei (auch für Eltern!)</w:t>
      </w:r>
    </w:p>
    <w:p w14:paraId="57ADAD1C" w14:textId="77777777" w:rsidR="004E52AD" w:rsidRPr="001837ED" w:rsidRDefault="004E52AD" w:rsidP="00451036">
      <w:pPr>
        <w:ind w:left="708" w:firstLine="708"/>
        <w:rPr>
          <w:rFonts w:cs="Arial"/>
          <w:sz w:val="22"/>
        </w:rPr>
      </w:pPr>
      <w:r w:rsidRPr="008336D3">
        <w:rPr>
          <w:rFonts w:cs="Arial"/>
          <w:sz w:val="22"/>
        </w:rPr>
        <w:t>Mit herzlichen Grüßen</w:t>
      </w:r>
      <w:r w:rsidR="001837ED">
        <w:rPr>
          <w:rFonts w:cs="Arial"/>
          <w:sz w:val="22"/>
        </w:rPr>
        <w:t xml:space="preserve"> vom </w:t>
      </w:r>
      <w:r w:rsidR="001837ED" w:rsidRPr="001837ED">
        <w:rPr>
          <w:rFonts w:ascii="Segoe Print" w:hAnsi="Segoe Print" w:cs="Arial"/>
          <w:sz w:val="22"/>
        </w:rPr>
        <w:t>Vorbereitungsteam und der Schulleitung</w:t>
      </w:r>
    </w:p>
    <w:sectPr w:rsidR="004E52AD" w:rsidRPr="001837ED" w:rsidSect="00CE4341">
      <w:headerReference w:type="even" r:id="rId10"/>
      <w:headerReference w:type="default" r:id="rId11"/>
      <w:footerReference w:type="even" r:id="rId12"/>
      <w:footerReference w:type="default" r:id="rId13"/>
      <w:headerReference w:type="first" r:id="rId14"/>
      <w:footerReference w:type="first" r:id="rId15"/>
      <w:pgSz w:w="11906" w:h="16838"/>
      <w:pgMar w:top="709"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940D5" w14:textId="77777777" w:rsidR="00FF6F2F" w:rsidRDefault="00FF6F2F" w:rsidP="0085182F">
      <w:pPr>
        <w:spacing w:after="0" w:line="240" w:lineRule="auto"/>
      </w:pPr>
      <w:r>
        <w:separator/>
      </w:r>
    </w:p>
  </w:endnote>
  <w:endnote w:type="continuationSeparator" w:id="0">
    <w:p w14:paraId="2A478451" w14:textId="77777777" w:rsidR="00FF6F2F" w:rsidRDefault="00FF6F2F" w:rsidP="0085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w Cen MT">
    <w:altName w:val="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F757" w14:textId="77777777" w:rsidR="00CE4341" w:rsidRDefault="00CE43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CD7E" w14:textId="77777777" w:rsidR="0085182F" w:rsidRPr="00CE4341" w:rsidRDefault="0085182F" w:rsidP="0085182F">
    <w:pPr>
      <w:tabs>
        <w:tab w:val="left" w:pos="4080"/>
      </w:tabs>
      <w:jc w:val="center"/>
      <w:rPr>
        <w:rFonts w:ascii="Tw Cen MT" w:hAnsi="Tw Cen MT"/>
        <w:color w:val="7F7F7F" w:themeColor="text1" w:themeTint="80"/>
        <w:sz w:val="16"/>
        <w:szCs w:val="16"/>
      </w:rPr>
    </w:pPr>
    <w:r w:rsidRPr="00CE4341">
      <w:rPr>
        <w:rFonts w:ascii="Comic Sans MS" w:hAnsi="Comic Sans MS"/>
        <w:b/>
        <w:color w:val="7F7F7F" w:themeColor="text1" w:themeTint="80"/>
        <w:sz w:val="16"/>
        <w:szCs w:val="16"/>
      </w:rPr>
      <w:t>Korczak-Schule • Grundschule der Universitätsstadt Gießen</w:t>
    </w:r>
    <w:r w:rsidRPr="00CE4341">
      <w:rPr>
        <w:rFonts w:ascii="Comic Sans MS" w:hAnsi="Comic Sans MS"/>
        <w:b/>
        <w:color w:val="7F7F7F" w:themeColor="text1" w:themeTint="80"/>
        <w:sz w:val="16"/>
        <w:szCs w:val="16"/>
      </w:rPr>
      <w:br/>
    </w:r>
    <w:r w:rsidRPr="00CE4341">
      <w:rPr>
        <w:rFonts w:ascii="Comic Sans MS" w:hAnsi="Comic Sans MS"/>
        <w:color w:val="7F7F7F" w:themeColor="text1" w:themeTint="80"/>
        <w:sz w:val="16"/>
        <w:szCs w:val="16"/>
      </w:rPr>
      <w:t xml:space="preserve">Ganztägig-arbeitende Schule • Musikalische Grundschule • </w:t>
    </w:r>
    <w:proofErr w:type="spellStart"/>
    <w:r w:rsidRPr="00CE4341">
      <w:rPr>
        <w:rFonts w:ascii="Comic Sans MS" w:hAnsi="Comic Sans MS"/>
        <w:color w:val="7F7F7F" w:themeColor="text1" w:themeTint="80"/>
        <w:sz w:val="16"/>
        <w:szCs w:val="16"/>
      </w:rPr>
      <w:t>Zensurenfreie</w:t>
    </w:r>
    <w:proofErr w:type="spellEnd"/>
    <w:r w:rsidRPr="00CE4341">
      <w:rPr>
        <w:rFonts w:ascii="Comic Sans MS" w:hAnsi="Comic Sans MS"/>
        <w:color w:val="7F7F7F" w:themeColor="text1" w:themeTint="80"/>
        <w:sz w:val="16"/>
        <w:szCs w:val="16"/>
      </w:rPr>
      <w:t xml:space="preserve"> Schule</w:t>
    </w:r>
    <w:r w:rsidR="009904D3" w:rsidRPr="00CE4341">
      <w:rPr>
        <w:rFonts w:ascii="Comic Sans MS" w:hAnsi="Comic Sans MS"/>
        <w:color w:val="7F7F7F" w:themeColor="text1" w:themeTint="80"/>
        <w:sz w:val="16"/>
        <w:szCs w:val="16"/>
      </w:rPr>
      <w:t xml:space="preserve"> • </w:t>
    </w:r>
    <w:r w:rsidR="009904D3">
      <w:rPr>
        <w:rFonts w:ascii="Comic Sans MS" w:hAnsi="Comic Sans MS"/>
        <w:color w:val="7F7F7F" w:themeColor="text1" w:themeTint="80"/>
        <w:sz w:val="16"/>
        <w:szCs w:val="16"/>
      </w:rPr>
      <w:t>Campusschule</w:t>
    </w:r>
    <w:r w:rsidRPr="00CE4341">
      <w:rPr>
        <w:rFonts w:ascii="Comic Sans MS" w:hAnsi="Comic Sans MS"/>
        <w:color w:val="7F7F7F" w:themeColor="text1" w:themeTint="80"/>
        <w:sz w:val="16"/>
        <w:szCs w:val="16"/>
      </w:rPr>
      <w:br/>
      <w:t xml:space="preserve">Alter Steinbacher Weg 24 • 35394 Gießen • Tel.: 0641-306-3062 • Mail: </w:t>
    </w:r>
    <w:hyperlink r:id="rId1" w:history="1">
      <w:r w:rsidRPr="00CE4341">
        <w:rPr>
          <w:rStyle w:val="Hyperlink"/>
          <w:rFonts w:ascii="Comic Sans MS" w:hAnsi="Comic Sans MS"/>
          <w:color w:val="7F7F7F" w:themeColor="text1" w:themeTint="80"/>
          <w:sz w:val="16"/>
          <w:szCs w:val="16"/>
        </w:rPr>
        <w:t>info@kor-gi.com</w:t>
      </w:r>
    </w:hyperlink>
    <w:r w:rsidRPr="00CE4341">
      <w:rPr>
        <w:rFonts w:ascii="Comic Sans MS" w:hAnsi="Comic Sans MS"/>
        <w:color w:val="7F7F7F" w:themeColor="text1" w:themeTint="80"/>
        <w:sz w:val="16"/>
        <w:szCs w:val="16"/>
      </w:rPr>
      <w:br/>
      <w:t>www.korczak-schule-giessen.de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4342" w14:textId="77777777" w:rsidR="00CE4341" w:rsidRDefault="00CE43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2BB2E" w14:textId="77777777" w:rsidR="00FF6F2F" w:rsidRDefault="00FF6F2F" w:rsidP="0085182F">
      <w:pPr>
        <w:spacing w:after="0" w:line="240" w:lineRule="auto"/>
      </w:pPr>
      <w:r>
        <w:separator/>
      </w:r>
    </w:p>
  </w:footnote>
  <w:footnote w:type="continuationSeparator" w:id="0">
    <w:p w14:paraId="2B23A478" w14:textId="77777777" w:rsidR="00FF6F2F" w:rsidRDefault="00FF6F2F" w:rsidP="00851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B0ED" w14:textId="77777777" w:rsidR="00CE4341" w:rsidRDefault="00CE43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72F3" w14:textId="77777777" w:rsidR="00CE4341" w:rsidRDefault="00CE434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D726" w14:textId="77777777" w:rsidR="00CE4341" w:rsidRDefault="00CE43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C7815"/>
    <w:multiLevelType w:val="multilevel"/>
    <w:tmpl w:val="20CA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C2763"/>
    <w:multiLevelType w:val="hybridMultilevel"/>
    <w:tmpl w:val="2CAAD330"/>
    <w:lvl w:ilvl="0" w:tplc="A0FC69F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0B"/>
    <w:rsid w:val="00036945"/>
    <w:rsid w:val="00061AF5"/>
    <w:rsid w:val="00073C7D"/>
    <w:rsid w:val="000905DD"/>
    <w:rsid w:val="000C00B7"/>
    <w:rsid w:val="000C3B7A"/>
    <w:rsid w:val="000D16AB"/>
    <w:rsid w:val="001129F3"/>
    <w:rsid w:val="00123265"/>
    <w:rsid w:val="001837ED"/>
    <w:rsid w:val="001F52DC"/>
    <w:rsid w:val="002B35B7"/>
    <w:rsid w:val="002B7AD5"/>
    <w:rsid w:val="002E68BC"/>
    <w:rsid w:val="00331BDE"/>
    <w:rsid w:val="003506BF"/>
    <w:rsid w:val="003B788B"/>
    <w:rsid w:val="003C3AC6"/>
    <w:rsid w:val="003C5750"/>
    <w:rsid w:val="00402592"/>
    <w:rsid w:val="00443930"/>
    <w:rsid w:val="00451036"/>
    <w:rsid w:val="00497696"/>
    <w:rsid w:val="004E056F"/>
    <w:rsid w:val="004E52AD"/>
    <w:rsid w:val="004F2049"/>
    <w:rsid w:val="00515022"/>
    <w:rsid w:val="0053012A"/>
    <w:rsid w:val="006131F7"/>
    <w:rsid w:val="00657BC0"/>
    <w:rsid w:val="006A2B36"/>
    <w:rsid w:val="006A3323"/>
    <w:rsid w:val="006B3B12"/>
    <w:rsid w:val="0070110B"/>
    <w:rsid w:val="007173F7"/>
    <w:rsid w:val="007E5E1B"/>
    <w:rsid w:val="008336D3"/>
    <w:rsid w:val="0085182F"/>
    <w:rsid w:val="00882217"/>
    <w:rsid w:val="008A1D0E"/>
    <w:rsid w:val="00900698"/>
    <w:rsid w:val="00912FA4"/>
    <w:rsid w:val="00932C7F"/>
    <w:rsid w:val="009904D3"/>
    <w:rsid w:val="00992AB4"/>
    <w:rsid w:val="009F1F70"/>
    <w:rsid w:val="00A31DBB"/>
    <w:rsid w:val="00A33D97"/>
    <w:rsid w:val="00AF4FA9"/>
    <w:rsid w:val="00B633EB"/>
    <w:rsid w:val="00B8448F"/>
    <w:rsid w:val="00B85869"/>
    <w:rsid w:val="00C04098"/>
    <w:rsid w:val="00C47A44"/>
    <w:rsid w:val="00C53322"/>
    <w:rsid w:val="00C73363"/>
    <w:rsid w:val="00CB78DF"/>
    <w:rsid w:val="00CE4341"/>
    <w:rsid w:val="00CF32FA"/>
    <w:rsid w:val="00D10ABB"/>
    <w:rsid w:val="00D22A54"/>
    <w:rsid w:val="00D45A4A"/>
    <w:rsid w:val="00D85677"/>
    <w:rsid w:val="00DA591A"/>
    <w:rsid w:val="00E07463"/>
    <w:rsid w:val="00E56B9A"/>
    <w:rsid w:val="00E757DD"/>
    <w:rsid w:val="00EC4938"/>
    <w:rsid w:val="00ED591B"/>
    <w:rsid w:val="00F24FFA"/>
    <w:rsid w:val="00F26FCB"/>
    <w:rsid w:val="00F845E1"/>
    <w:rsid w:val="00F84902"/>
    <w:rsid w:val="00FF6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3FE2"/>
  <w15:chartTrackingRefBased/>
  <w15:docId w15:val="{E3D2AE48-94FD-46CF-AD1B-E355D879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3B12"/>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18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82F"/>
    <w:rPr>
      <w:rFonts w:ascii="Arial" w:hAnsi="Arial"/>
      <w:sz w:val="24"/>
    </w:rPr>
  </w:style>
  <w:style w:type="paragraph" w:styleId="Fuzeile">
    <w:name w:val="footer"/>
    <w:basedOn w:val="Standard"/>
    <w:link w:val="FuzeileZchn"/>
    <w:uiPriority w:val="99"/>
    <w:unhideWhenUsed/>
    <w:rsid w:val="008518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82F"/>
    <w:rPr>
      <w:rFonts w:ascii="Arial" w:hAnsi="Arial"/>
      <w:sz w:val="24"/>
    </w:rPr>
  </w:style>
  <w:style w:type="character" w:styleId="Hyperlink">
    <w:name w:val="Hyperlink"/>
    <w:rsid w:val="0085182F"/>
    <w:rPr>
      <w:color w:val="0000FF"/>
      <w:u w:val="single"/>
    </w:rPr>
  </w:style>
  <w:style w:type="paragraph" w:styleId="Listenabsatz">
    <w:name w:val="List Paragraph"/>
    <w:basedOn w:val="Standard"/>
    <w:uiPriority w:val="34"/>
    <w:qFormat/>
    <w:rsid w:val="00992AB4"/>
    <w:pPr>
      <w:ind w:left="720"/>
      <w:contextualSpacing/>
    </w:pPr>
  </w:style>
  <w:style w:type="paragraph" w:customStyle="1" w:styleId="TextA">
    <w:name w:val="Text A"/>
    <w:rsid w:val="00402592"/>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eastAsia="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5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kor-g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Briefkopf%20Korczak%20neu%2016.06.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CE2D3-6734-4662-BFEC-159EE7D1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Korczak neu 16.06.2020</Template>
  <TotalTime>0</TotalTime>
  <Pages>2</Pages>
  <Words>621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Wicke</dc:creator>
  <cp:keywords/>
  <dc:description/>
  <cp:lastModifiedBy>Wicke</cp:lastModifiedBy>
  <cp:revision>2</cp:revision>
  <cp:lastPrinted>2022-06-30T06:26:00Z</cp:lastPrinted>
  <dcterms:created xsi:type="dcterms:W3CDTF">2022-06-30T06:26:00Z</dcterms:created>
  <dcterms:modified xsi:type="dcterms:W3CDTF">2022-06-30T06:26:00Z</dcterms:modified>
</cp:coreProperties>
</file>