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2F" w:rsidRPr="007344D0" w:rsidRDefault="0085182F">
      <w:r w:rsidRPr="007344D0">
        <w:rPr>
          <w:noProof/>
        </w:rPr>
        <w:drawing>
          <wp:anchor distT="0" distB="0" distL="114300" distR="114300" simplePos="0" relativeHeight="251658240" behindDoc="1" locked="0" layoutInCell="1" allowOverlap="1" wp14:anchorId="1E431FCD" wp14:editId="57117513">
            <wp:simplePos x="0" y="0"/>
            <wp:positionH relativeFrom="margin">
              <wp:posOffset>4624705</wp:posOffset>
            </wp:positionH>
            <wp:positionV relativeFrom="paragraph">
              <wp:posOffset>-364490</wp:posOffset>
            </wp:positionV>
            <wp:extent cx="1428750" cy="2000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217" w:rsidRDefault="00882217" w:rsidP="00B85869"/>
    <w:p w:rsidR="007A5256" w:rsidRPr="00365F15" w:rsidRDefault="007A5256" w:rsidP="007A5256">
      <w:pPr>
        <w:rPr>
          <w:b/>
          <w:sz w:val="28"/>
          <w:szCs w:val="28"/>
          <w:u w:val="single"/>
        </w:rPr>
      </w:pPr>
      <w:r w:rsidRPr="00365F15">
        <w:rPr>
          <w:b/>
          <w:sz w:val="28"/>
          <w:szCs w:val="28"/>
          <w:u w:val="single"/>
        </w:rPr>
        <w:t>Anmeldung für d</w:t>
      </w:r>
      <w:r w:rsidR="00DA14B7">
        <w:rPr>
          <w:b/>
          <w:sz w:val="28"/>
          <w:szCs w:val="28"/>
          <w:u w:val="single"/>
        </w:rPr>
        <w:t>ie Notbetreuung</w:t>
      </w:r>
    </w:p>
    <w:p w:rsidR="007344D0" w:rsidRPr="007344D0" w:rsidRDefault="007344D0" w:rsidP="007344D0"/>
    <w:p w:rsidR="007344D0" w:rsidRDefault="007344D0" w:rsidP="007344D0"/>
    <w:p w:rsidR="007344D0" w:rsidRPr="00B85869" w:rsidRDefault="007344D0" w:rsidP="007344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430848">
        <w:rPr>
          <w:noProof/>
        </w:rPr>
        <w:t>12.02.2021</w:t>
      </w:r>
      <w:r>
        <w:fldChar w:fldCharType="end"/>
      </w:r>
    </w:p>
    <w:p w:rsidR="007344D0" w:rsidRPr="007344D0" w:rsidRDefault="007344D0" w:rsidP="007344D0"/>
    <w:p w:rsidR="007A5256" w:rsidRPr="007A5256" w:rsidRDefault="007A5256" w:rsidP="007A5256">
      <w:pPr>
        <w:rPr>
          <w:color w:val="2E74B5" w:themeColor="accent1" w:themeShade="BF"/>
        </w:rPr>
      </w:pPr>
      <w:r w:rsidRPr="007A5256">
        <w:rPr>
          <w:color w:val="2E74B5" w:themeColor="accent1" w:themeShade="BF"/>
        </w:rPr>
        <w:t xml:space="preserve"># </w:t>
      </w:r>
      <w:r w:rsidR="00DA14B7">
        <w:rPr>
          <w:color w:val="2E74B5" w:themeColor="accent1" w:themeShade="BF"/>
        </w:rPr>
        <w:t xml:space="preserve">nur </w:t>
      </w:r>
      <w:r w:rsidRPr="007A5256">
        <w:rPr>
          <w:color w:val="2E74B5" w:themeColor="accent1" w:themeShade="BF"/>
        </w:rPr>
        <w:t>auszufüllen</w:t>
      </w:r>
      <w:r w:rsidR="00DA14B7">
        <w:rPr>
          <w:color w:val="2E74B5" w:themeColor="accent1" w:themeShade="BF"/>
        </w:rPr>
        <w:t>, wenn Sie keine andere Möglichkeit der Betreuung haben</w:t>
      </w:r>
      <w:r w:rsidRPr="007A5256">
        <w:rPr>
          <w:color w:val="2E74B5" w:themeColor="accent1" w:themeShade="BF"/>
        </w:rPr>
        <w:t xml:space="preserve"> #</w:t>
      </w:r>
    </w:p>
    <w:p w:rsidR="00E56B9A" w:rsidRPr="007A5256" w:rsidRDefault="007A5256" w:rsidP="00B85869">
      <w:pPr>
        <w:rPr>
          <w:color w:val="2E74B5" w:themeColor="accent1" w:themeShade="BF"/>
        </w:rPr>
      </w:pPr>
      <w:r w:rsidRPr="007A5256">
        <w:rPr>
          <w:color w:val="2E74B5" w:themeColor="accent1" w:themeShade="BF"/>
        </w:rPr>
        <w:t># gültig für die Phase des Wechselunterrichts</w:t>
      </w:r>
      <w:r w:rsidR="00D9703B">
        <w:rPr>
          <w:color w:val="2E74B5" w:themeColor="accent1" w:themeShade="BF"/>
        </w:rPr>
        <w:t xml:space="preserve"> </w:t>
      </w:r>
      <w:r w:rsidRPr="007A5256">
        <w:rPr>
          <w:color w:val="2E74B5" w:themeColor="accent1" w:themeShade="BF"/>
        </w:rPr>
        <w:t>#</w:t>
      </w:r>
    </w:p>
    <w:p w:rsidR="007344D0" w:rsidRPr="007A5256" w:rsidRDefault="007344D0" w:rsidP="007344D0">
      <w:pPr>
        <w:rPr>
          <w:color w:val="2E74B5" w:themeColor="accent1" w:themeShade="BF"/>
        </w:rPr>
      </w:pPr>
      <w:r w:rsidRPr="007A5256">
        <w:rPr>
          <w:color w:val="2E74B5" w:themeColor="accent1" w:themeShade="BF"/>
        </w:rPr>
        <w:t># Abgabe bis Dienstag, 16.02.2021 um 8.00 Uhr über die Klassenlehrkraft #</w:t>
      </w:r>
    </w:p>
    <w:p w:rsidR="00DA14B7" w:rsidRPr="007A5256" w:rsidRDefault="00DA14B7" w:rsidP="00DA14B7">
      <w:pPr>
        <w:rPr>
          <w:color w:val="2E74B5" w:themeColor="accent1" w:themeShade="BF"/>
        </w:rPr>
      </w:pPr>
      <w:r w:rsidRPr="007A5256">
        <w:rPr>
          <w:color w:val="2E74B5" w:themeColor="accent1" w:themeShade="BF"/>
        </w:rPr>
        <w:t xml:space="preserve"># Abgabe </w:t>
      </w:r>
      <w:r>
        <w:rPr>
          <w:color w:val="2E74B5" w:themeColor="accent1" w:themeShade="BF"/>
        </w:rPr>
        <w:t>der Bescheinigung des Arbeitgebers bis Do. 18.02.2021 um 8.00 Uhr</w:t>
      </w:r>
      <w:r w:rsidRPr="007A5256">
        <w:rPr>
          <w:color w:val="2E74B5" w:themeColor="accent1" w:themeShade="BF"/>
        </w:rPr>
        <w:t xml:space="preserve"> über die Klassenlehrkraft #</w:t>
      </w:r>
    </w:p>
    <w:p w:rsidR="007344D0" w:rsidRDefault="007344D0" w:rsidP="007344D0"/>
    <w:p w:rsidR="007344D0" w:rsidRDefault="007344D0" w:rsidP="00B85869"/>
    <w:p w:rsidR="007344D0" w:rsidRDefault="007344D0" w:rsidP="00B85869"/>
    <w:p w:rsidR="00882217" w:rsidRDefault="007344D0" w:rsidP="00B85869">
      <w:r>
        <w:t>Name des Kindes: _________________________</w:t>
      </w:r>
      <w:r>
        <w:tab/>
      </w:r>
      <w:r>
        <w:tab/>
        <w:t>Klasse: ______</w:t>
      </w:r>
    </w:p>
    <w:p w:rsidR="007344D0" w:rsidRDefault="00DA14B7" w:rsidP="00B85869">
      <w:r>
        <w:t>Gruppenfarbe (</w:t>
      </w:r>
      <w:r w:rsidRPr="00DA14B7">
        <w:rPr>
          <w:color w:val="FF0000"/>
        </w:rPr>
        <w:t>rot</w:t>
      </w:r>
      <w:r>
        <w:t>/</w:t>
      </w:r>
      <w:r w:rsidRPr="00DA14B7">
        <w:rPr>
          <w:color w:val="00B050"/>
        </w:rPr>
        <w:t>grün</w:t>
      </w:r>
      <w:r>
        <w:t>)</w:t>
      </w:r>
      <w:r w:rsidR="00D9703B">
        <w:t>: _________</w:t>
      </w:r>
    </w:p>
    <w:p w:rsidR="00DA14B7" w:rsidRDefault="00DA14B7" w:rsidP="00B85869"/>
    <w:p w:rsidR="007344D0" w:rsidRPr="007344D0" w:rsidRDefault="007344D0" w:rsidP="00B85869">
      <w:pPr>
        <w:rPr>
          <w:i/>
          <w:sz w:val="20"/>
          <w:szCs w:val="20"/>
        </w:rPr>
      </w:pPr>
      <w:r w:rsidRPr="007344D0">
        <w:rPr>
          <w:i/>
          <w:sz w:val="20"/>
          <w:szCs w:val="20"/>
        </w:rPr>
        <w:t>zutreffendes bitte ankreuzen:</w:t>
      </w:r>
    </w:p>
    <w:p w:rsidR="007344D0" w:rsidRDefault="007344D0" w:rsidP="007344D0">
      <w:pPr>
        <w:ind w:left="705" w:hanging="705"/>
      </w:pPr>
      <w:r>
        <w:t xml:space="preserve">O </w:t>
      </w:r>
      <w:r>
        <w:tab/>
      </w:r>
      <w:r w:rsidR="00DA14B7">
        <w:t>Mein Kind muss an der Notbetreuung teilnehmen.</w:t>
      </w:r>
    </w:p>
    <w:p w:rsidR="00882217" w:rsidRDefault="00882217" w:rsidP="00B85869"/>
    <w:p w:rsidR="00D9703B" w:rsidRPr="001A0973" w:rsidRDefault="00D9703B" w:rsidP="00B85869">
      <w:pPr>
        <w:rPr>
          <w:i/>
          <w:sz w:val="20"/>
          <w:szCs w:val="20"/>
        </w:rPr>
      </w:pPr>
      <w:r w:rsidRPr="001A0973">
        <w:rPr>
          <w:i/>
          <w:sz w:val="20"/>
          <w:szCs w:val="20"/>
        </w:rPr>
        <w:t>Bitte tragen Sie hier die</w:t>
      </w:r>
      <w:r w:rsidR="00430848">
        <w:rPr>
          <w:i/>
          <w:sz w:val="20"/>
          <w:szCs w:val="20"/>
        </w:rPr>
        <w:t xml:space="preserve"> benötigten Tage und </w:t>
      </w:r>
      <w:r w:rsidRPr="001A0973">
        <w:rPr>
          <w:i/>
          <w:sz w:val="20"/>
          <w:szCs w:val="20"/>
        </w:rPr>
        <w:t>Abholzeit</w:t>
      </w:r>
      <w:r w:rsidR="00430848">
        <w:rPr>
          <w:i/>
          <w:sz w:val="20"/>
          <w:szCs w:val="20"/>
        </w:rPr>
        <w:t>en</w:t>
      </w:r>
      <w:bookmarkStart w:id="0" w:name="_GoBack"/>
      <w:bookmarkEnd w:id="0"/>
      <w:r w:rsidRPr="001A0973">
        <w:rPr>
          <w:i/>
          <w:sz w:val="20"/>
          <w:szCs w:val="20"/>
        </w:rPr>
        <w:t xml:space="preserve"> ein (so früh wie möglich)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D9703B" w:rsidTr="00D9703B">
        <w:trPr>
          <w:trHeight w:val="519"/>
          <w:jc w:val="center"/>
        </w:trPr>
        <w:tc>
          <w:tcPr>
            <w:tcW w:w="1812" w:type="dxa"/>
            <w:vAlign w:val="center"/>
          </w:tcPr>
          <w:p w:rsidR="00D9703B" w:rsidRDefault="00D9703B" w:rsidP="00B85869">
            <w:r>
              <w:t>Montag</w:t>
            </w:r>
          </w:p>
        </w:tc>
        <w:tc>
          <w:tcPr>
            <w:tcW w:w="1812" w:type="dxa"/>
            <w:vAlign w:val="center"/>
          </w:tcPr>
          <w:p w:rsidR="00D9703B" w:rsidRDefault="00D9703B" w:rsidP="00B85869">
            <w:r>
              <w:t>Dienstag</w:t>
            </w:r>
          </w:p>
        </w:tc>
        <w:tc>
          <w:tcPr>
            <w:tcW w:w="1812" w:type="dxa"/>
            <w:vAlign w:val="center"/>
          </w:tcPr>
          <w:p w:rsidR="00D9703B" w:rsidRDefault="00D9703B" w:rsidP="00B85869">
            <w:r>
              <w:t>Mittwoch</w:t>
            </w:r>
          </w:p>
        </w:tc>
        <w:tc>
          <w:tcPr>
            <w:tcW w:w="1812" w:type="dxa"/>
            <w:vAlign w:val="center"/>
          </w:tcPr>
          <w:p w:rsidR="00D9703B" w:rsidRDefault="00D9703B" w:rsidP="00B85869">
            <w:r>
              <w:t>Donnerstag</w:t>
            </w:r>
          </w:p>
        </w:tc>
        <w:tc>
          <w:tcPr>
            <w:tcW w:w="1812" w:type="dxa"/>
            <w:vAlign w:val="center"/>
          </w:tcPr>
          <w:p w:rsidR="00D9703B" w:rsidRDefault="00D9703B" w:rsidP="00B85869">
            <w:r>
              <w:t>Freitag</w:t>
            </w:r>
          </w:p>
        </w:tc>
      </w:tr>
      <w:tr w:rsidR="00D9703B" w:rsidTr="00D9703B">
        <w:trPr>
          <w:trHeight w:val="568"/>
          <w:jc w:val="center"/>
        </w:trPr>
        <w:tc>
          <w:tcPr>
            <w:tcW w:w="1812" w:type="dxa"/>
            <w:vAlign w:val="center"/>
          </w:tcPr>
          <w:p w:rsidR="00D9703B" w:rsidRDefault="00D9703B" w:rsidP="00B85869"/>
        </w:tc>
        <w:tc>
          <w:tcPr>
            <w:tcW w:w="1812" w:type="dxa"/>
            <w:vAlign w:val="center"/>
          </w:tcPr>
          <w:p w:rsidR="00D9703B" w:rsidRDefault="00D9703B" w:rsidP="00B85869"/>
        </w:tc>
        <w:tc>
          <w:tcPr>
            <w:tcW w:w="1812" w:type="dxa"/>
            <w:vAlign w:val="center"/>
          </w:tcPr>
          <w:p w:rsidR="00D9703B" w:rsidRDefault="00D9703B" w:rsidP="00B85869"/>
        </w:tc>
        <w:tc>
          <w:tcPr>
            <w:tcW w:w="1812" w:type="dxa"/>
            <w:vAlign w:val="center"/>
          </w:tcPr>
          <w:p w:rsidR="00D9703B" w:rsidRDefault="00D9703B" w:rsidP="00B85869"/>
        </w:tc>
        <w:tc>
          <w:tcPr>
            <w:tcW w:w="1812" w:type="dxa"/>
            <w:vAlign w:val="center"/>
          </w:tcPr>
          <w:p w:rsidR="00D9703B" w:rsidRDefault="00D9703B" w:rsidP="00B85869"/>
        </w:tc>
      </w:tr>
    </w:tbl>
    <w:p w:rsidR="00D9703B" w:rsidRDefault="00D9703B" w:rsidP="00B85869"/>
    <w:p w:rsidR="00D9703B" w:rsidRDefault="00D9703B" w:rsidP="00B85869"/>
    <w:p w:rsidR="007344D0" w:rsidRDefault="007344D0" w:rsidP="00B85869"/>
    <w:p w:rsidR="007344D0" w:rsidRDefault="007344D0" w:rsidP="00B85869">
      <w:r>
        <w:t>_______________________________________</w:t>
      </w:r>
      <w:r>
        <w:br/>
        <w:t>Datum, Unterschrift</w:t>
      </w:r>
    </w:p>
    <w:sectPr w:rsidR="007344D0" w:rsidSect="00CE4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C27" w:rsidRDefault="004B5C27" w:rsidP="0085182F">
      <w:pPr>
        <w:spacing w:after="0" w:line="240" w:lineRule="auto"/>
      </w:pPr>
      <w:r>
        <w:separator/>
      </w:r>
    </w:p>
  </w:endnote>
  <w:endnote w:type="continuationSeparator" w:id="0">
    <w:p w:rsidR="004B5C27" w:rsidRDefault="004B5C27" w:rsidP="008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82F" w:rsidRPr="00CE4341" w:rsidRDefault="0085182F" w:rsidP="0085182F">
    <w:pPr>
      <w:tabs>
        <w:tab w:val="left" w:pos="4080"/>
      </w:tabs>
      <w:jc w:val="center"/>
      <w:rPr>
        <w:rFonts w:ascii="Tw Cen MT" w:hAnsi="Tw Cen MT"/>
        <w:color w:val="7F7F7F" w:themeColor="text1" w:themeTint="80"/>
        <w:sz w:val="16"/>
        <w:szCs w:val="16"/>
      </w:rPr>
    </w:pPr>
    <w:r w:rsidRPr="00CE4341">
      <w:rPr>
        <w:rFonts w:ascii="Comic Sans MS" w:hAnsi="Comic Sans MS"/>
        <w:b/>
        <w:color w:val="7F7F7F" w:themeColor="text1" w:themeTint="80"/>
        <w:sz w:val="16"/>
        <w:szCs w:val="16"/>
      </w:rPr>
      <w:t>Korczak-Schule • Grundschule der Universitätsstadt Gießen</w:t>
    </w:r>
    <w:r w:rsidRPr="00CE4341">
      <w:rPr>
        <w:rFonts w:ascii="Comic Sans MS" w:hAnsi="Comic Sans MS"/>
        <w:b/>
        <w:color w:val="7F7F7F" w:themeColor="text1" w:themeTint="80"/>
        <w:sz w:val="16"/>
        <w:szCs w:val="16"/>
      </w:rPr>
      <w:br/>
    </w:r>
    <w:r w:rsidRPr="00CE4341">
      <w:rPr>
        <w:rFonts w:ascii="Comic Sans MS" w:hAnsi="Comic Sans MS"/>
        <w:color w:val="7F7F7F" w:themeColor="text1" w:themeTint="80"/>
        <w:sz w:val="16"/>
        <w:szCs w:val="16"/>
      </w:rPr>
      <w:t xml:space="preserve">Ganztägig-arbeitende Schule • Musikalische Grundschule • </w:t>
    </w:r>
    <w:proofErr w:type="spellStart"/>
    <w:r w:rsidRPr="00CE4341">
      <w:rPr>
        <w:rFonts w:ascii="Comic Sans MS" w:hAnsi="Comic Sans MS"/>
        <w:color w:val="7F7F7F" w:themeColor="text1" w:themeTint="80"/>
        <w:sz w:val="16"/>
        <w:szCs w:val="16"/>
      </w:rPr>
      <w:t>Zensurenfreie</w:t>
    </w:r>
    <w:proofErr w:type="spellEnd"/>
    <w:r w:rsidRPr="00CE4341">
      <w:rPr>
        <w:rFonts w:ascii="Comic Sans MS" w:hAnsi="Comic Sans MS"/>
        <w:color w:val="7F7F7F" w:themeColor="text1" w:themeTint="80"/>
        <w:sz w:val="16"/>
        <w:szCs w:val="16"/>
      </w:rPr>
      <w:t xml:space="preserve"> Schule</w:t>
    </w:r>
    <w:r w:rsidR="009904D3" w:rsidRPr="00CE4341">
      <w:rPr>
        <w:rFonts w:ascii="Comic Sans MS" w:hAnsi="Comic Sans MS"/>
        <w:color w:val="7F7F7F" w:themeColor="text1" w:themeTint="80"/>
        <w:sz w:val="16"/>
        <w:szCs w:val="16"/>
      </w:rPr>
      <w:t xml:space="preserve"> • </w:t>
    </w:r>
    <w:r w:rsidR="009904D3">
      <w:rPr>
        <w:rFonts w:ascii="Comic Sans MS" w:hAnsi="Comic Sans MS"/>
        <w:color w:val="7F7F7F" w:themeColor="text1" w:themeTint="80"/>
        <w:sz w:val="16"/>
        <w:szCs w:val="16"/>
      </w:rPr>
      <w:t>Campusschule</w:t>
    </w:r>
    <w:r w:rsidRPr="00CE4341">
      <w:rPr>
        <w:rFonts w:ascii="Comic Sans MS" w:hAnsi="Comic Sans MS"/>
        <w:color w:val="7F7F7F" w:themeColor="text1" w:themeTint="80"/>
        <w:sz w:val="16"/>
        <w:szCs w:val="16"/>
      </w:rPr>
      <w:br/>
      <w:t xml:space="preserve">Alter Steinbacher Weg 24 • 35394 Gießen • Tel.: 0641-306-3062 • Mail: </w:t>
    </w:r>
    <w:hyperlink r:id="rId1" w:history="1">
      <w:r w:rsidRPr="00CE4341">
        <w:rPr>
          <w:rStyle w:val="Hyperlink"/>
          <w:rFonts w:ascii="Comic Sans MS" w:hAnsi="Comic Sans MS"/>
          <w:color w:val="7F7F7F" w:themeColor="text1" w:themeTint="80"/>
          <w:sz w:val="16"/>
          <w:szCs w:val="16"/>
        </w:rPr>
        <w:t>info@kor-gi.com</w:t>
      </w:r>
    </w:hyperlink>
    <w:r w:rsidRPr="00CE4341">
      <w:rPr>
        <w:rFonts w:ascii="Comic Sans MS" w:hAnsi="Comic Sans MS"/>
        <w:color w:val="7F7F7F" w:themeColor="text1" w:themeTint="80"/>
        <w:sz w:val="16"/>
        <w:szCs w:val="16"/>
      </w:rPr>
      <w:br/>
      <w:t>www.korczak-schule-giessen.de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C27" w:rsidRDefault="004B5C27" w:rsidP="0085182F">
      <w:pPr>
        <w:spacing w:after="0" w:line="240" w:lineRule="auto"/>
      </w:pPr>
      <w:r>
        <w:separator/>
      </w:r>
    </w:p>
  </w:footnote>
  <w:footnote w:type="continuationSeparator" w:id="0">
    <w:p w:rsidR="004B5C27" w:rsidRDefault="004B5C27" w:rsidP="008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884"/>
    <w:multiLevelType w:val="hybridMultilevel"/>
    <w:tmpl w:val="8DB6F980"/>
    <w:lvl w:ilvl="0" w:tplc="D892077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7815"/>
    <w:multiLevelType w:val="multilevel"/>
    <w:tmpl w:val="20C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A397D"/>
    <w:multiLevelType w:val="hybridMultilevel"/>
    <w:tmpl w:val="419673D6"/>
    <w:lvl w:ilvl="0" w:tplc="9BFCA27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C2763"/>
    <w:multiLevelType w:val="hybridMultilevel"/>
    <w:tmpl w:val="2CAAD330"/>
    <w:lvl w:ilvl="0" w:tplc="A0FC6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A0F2C"/>
    <w:multiLevelType w:val="hybridMultilevel"/>
    <w:tmpl w:val="D4A8CF52"/>
    <w:lvl w:ilvl="0" w:tplc="5F4EB128">
      <w:start w:val="1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0B"/>
    <w:rsid w:val="00073C7D"/>
    <w:rsid w:val="000905DD"/>
    <w:rsid w:val="001129F3"/>
    <w:rsid w:val="001A0973"/>
    <w:rsid w:val="002B35B7"/>
    <w:rsid w:val="002B7AD5"/>
    <w:rsid w:val="002E68BC"/>
    <w:rsid w:val="00331BDE"/>
    <w:rsid w:val="003506BF"/>
    <w:rsid w:val="00365F15"/>
    <w:rsid w:val="003B788B"/>
    <w:rsid w:val="003C3AC6"/>
    <w:rsid w:val="00430848"/>
    <w:rsid w:val="00443930"/>
    <w:rsid w:val="00446829"/>
    <w:rsid w:val="00497696"/>
    <w:rsid w:val="004B5C27"/>
    <w:rsid w:val="004E52AD"/>
    <w:rsid w:val="00515022"/>
    <w:rsid w:val="0053012A"/>
    <w:rsid w:val="006131F7"/>
    <w:rsid w:val="006B3B12"/>
    <w:rsid w:val="0070110B"/>
    <w:rsid w:val="007344D0"/>
    <w:rsid w:val="00784731"/>
    <w:rsid w:val="007A5256"/>
    <w:rsid w:val="007E5E1B"/>
    <w:rsid w:val="0085182F"/>
    <w:rsid w:val="00882217"/>
    <w:rsid w:val="008A1D0E"/>
    <w:rsid w:val="00900698"/>
    <w:rsid w:val="00912FA4"/>
    <w:rsid w:val="00932C7F"/>
    <w:rsid w:val="009904D3"/>
    <w:rsid w:val="00992AB4"/>
    <w:rsid w:val="009F1F70"/>
    <w:rsid w:val="00A31DBB"/>
    <w:rsid w:val="00A33D97"/>
    <w:rsid w:val="00AF4FA9"/>
    <w:rsid w:val="00B85869"/>
    <w:rsid w:val="00C53322"/>
    <w:rsid w:val="00CB78DF"/>
    <w:rsid w:val="00CE4341"/>
    <w:rsid w:val="00CF32FA"/>
    <w:rsid w:val="00D41BE2"/>
    <w:rsid w:val="00D85677"/>
    <w:rsid w:val="00D9703B"/>
    <w:rsid w:val="00DA14B7"/>
    <w:rsid w:val="00DA591A"/>
    <w:rsid w:val="00E07463"/>
    <w:rsid w:val="00E56B9A"/>
    <w:rsid w:val="00EC4938"/>
    <w:rsid w:val="00F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FBDB"/>
  <w15:chartTrackingRefBased/>
  <w15:docId w15:val="{E3D2AE48-94FD-46CF-AD1B-E355D879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3B1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8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5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82F"/>
    <w:rPr>
      <w:rFonts w:ascii="Arial" w:hAnsi="Arial"/>
      <w:sz w:val="24"/>
    </w:rPr>
  </w:style>
  <w:style w:type="character" w:styleId="Hyperlink">
    <w:name w:val="Hyperlink"/>
    <w:rsid w:val="0085182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2AB4"/>
    <w:pPr>
      <w:ind w:left="720"/>
      <w:contextualSpacing/>
    </w:pPr>
  </w:style>
  <w:style w:type="table" w:styleId="Tabellenraster">
    <w:name w:val="Table Grid"/>
    <w:basedOn w:val="NormaleTabelle"/>
    <w:uiPriority w:val="39"/>
    <w:rsid w:val="00D9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r-g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ung1\Desktop\Briefkopf%20Korczak%20neu%2016.06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Korczak neu 16.06.2020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</dc:creator>
  <cp:keywords/>
  <dc:description/>
  <cp:lastModifiedBy>Wicke</cp:lastModifiedBy>
  <cp:revision>4</cp:revision>
  <cp:lastPrinted>2021-02-12T12:32:00Z</cp:lastPrinted>
  <dcterms:created xsi:type="dcterms:W3CDTF">2021-02-12T12:31:00Z</dcterms:created>
  <dcterms:modified xsi:type="dcterms:W3CDTF">2021-02-12T12:34:00Z</dcterms:modified>
</cp:coreProperties>
</file>