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82F" w:rsidRPr="007344D0" w:rsidRDefault="0085182F">
      <w:r w:rsidRPr="007344D0">
        <w:rPr>
          <w:noProof/>
        </w:rPr>
        <w:drawing>
          <wp:anchor distT="0" distB="0" distL="114300" distR="114300" simplePos="0" relativeHeight="251658240" behindDoc="1" locked="0" layoutInCell="1" allowOverlap="1" wp14:anchorId="1E431FCD" wp14:editId="57117513">
            <wp:simplePos x="0" y="0"/>
            <wp:positionH relativeFrom="margin">
              <wp:posOffset>4624705</wp:posOffset>
            </wp:positionH>
            <wp:positionV relativeFrom="paragraph">
              <wp:posOffset>-364490</wp:posOffset>
            </wp:positionV>
            <wp:extent cx="1428750" cy="20002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217" w:rsidRDefault="00882217" w:rsidP="00B85869"/>
    <w:p w:rsidR="007A5256" w:rsidRPr="00365F15" w:rsidRDefault="007A5256" w:rsidP="007A5256">
      <w:pPr>
        <w:rPr>
          <w:b/>
          <w:sz w:val="28"/>
          <w:szCs w:val="28"/>
          <w:u w:val="single"/>
        </w:rPr>
      </w:pPr>
      <w:r w:rsidRPr="00365F15">
        <w:rPr>
          <w:b/>
          <w:sz w:val="28"/>
          <w:szCs w:val="28"/>
          <w:u w:val="single"/>
        </w:rPr>
        <w:t>Anmeldung für den Ganztag</w:t>
      </w:r>
    </w:p>
    <w:p w:rsidR="007344D0" w:rsidRPr="007344D0" w:rsidRDefault="007344D0" w:rsidP="007344D0"/>
    <w:p w:rsidR="007344D0" w:rsidRDefault="007344D0" w:rsidP="007344D0"/>
    <w:p w:rsidR="007344D0" w:rsidRPr="00B85869" w:rsidRDefault="007344D0" w:rsidP="007344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41689E">
        <w:rPr>
          <w:noProof/>
        </w:rPr>
        <w:t>12.02.2021</w:t>
      </w:r>
      <w:r>
        <w:fldChar w:fldCharType="end"/>
      </w:r>
    </w:p>
    <w:p w:rsidR="007344D0" w:rsidRPr="007344D0" w:rsidRDefault="007344D0" w:rsidP="007344D0"/>
    <w:p w:rsidR="007A5256" w:rsidRPr="007A5256" w:rsidRDefault="007A5256" w:rsidP="007A5256">
      <w:pPr>
        <w:rPr>
          <w:color w:val="2E74B5" w:themeColor="accent1" w:themeShade="BF"/>
        </w:rPr>
      </w:pPr>
      <w:r w:rsidRPr="007A5256">
        <w:rPr>
          <w:color w:val="2E74B5" w:themeColor="accent1" w:themeShade="BF"/>
        </w:rPr>
        <w:t># auszufüllen für Ganztagskinder #</w:t>
      </w:r>
    </w:p>
    <w:p w:rsidR="00E56B9A" w:rsidRPr="007A5256" w:rsidRDefault="007A5256" w:rsidP="00B85869">
      <w:pPr>
        <w:rPr>
          <w:color w:val="2E74B5" w:themeColor="accent1" w:themeShade="BF"/>
        </w:rPr>
      </w:pPr>
      <w:r w:rsidRPr="007A5256">
        <w:rPr>
          <w:color w:val="2E74B5" w:themeColor="accent1" w:themeShade="BF"/>
        </w:rPr>
        <w:t># gültig für die Phase des Wechselunterrichts#</w:t>
      </w:r>
    </w:p>
    <w:p w:rsidR="007344D0" w:rsidRPr="007A5256" w:rsidRDefault="007344D0" w:rsidP="007344D0">
      <w:pPr>
        <w:rPr>
          <w:color w:val="2E74B5" w:themeColor="accent1" w:themeShade="BF"/>
        </w:rPr>
      </w:pPr>
      <w:r w:rsidRPr="007A5256">
        <w:rPr>
          <w:color w:val="2E74B5" w:themeColor="accent1" w:themeShade="BF"/>
        </w:rPr>
        <w:t># Abgabe bis Dienstag, 16.02.2021 um 8.00 Uhr über die Klassenlehrkraft #</w:t>
      </w:r>
    </w:p>
    <w:p w:rsidR="007344D0" w:rsidRDefault="007344D0" w:rsidP="007344D0"/>
    <w:p w:rsidR="007344D0" w:rsidRDefault="007344D0" w:rsidP="00B85869"/>
    <w:p w:rsidR="007344D0" w:rsidRDefault="007344D0" w:rsidP="00B85869"/>
    <w:p w:rsidR="00882217" w:rsidRDefault="007344D0" w:rsidP="00B85869">
      <w:r>
        <w:t>Name des Kindes: _________________________</w:t>
      </w:r>
      <w:r>
        <w:tab/>
      </w:r>
      <w:r>
        <w:tab/>
        <w:t>Klasse: ______</w:t>
      </w:r>
    </w:p>
    <w:p w:rsidR="0041689E" w:rsidRDefault="0041689E" w:rsidP="0041689E">
      <w:r>
        <w:t>Gruppenfarbe (</w:t>
      </w:r>
      <w:r w:rsidRPr="00DA14B7">
        <w:rPr>
          <w:color w:val="FF0000"/>
        </w:rPr>
        <w:t>rot</w:t>
      </w:r>
      <w:r>
        <w:t>/</w:t>
      </w:r>
      <w:r w:rsidRPr="00DA14B7">
        <w:rPr>
          <w:color w:val="00B050"/>
        </w:rPr>
        <w:t>grün</w:t>
      </w:r>
      <w:r>
        <w:t>)</w:t>
      </w:r>
      <w:r>
        <w:t xml:space="preserve">: </w:t>
      </w:r>
      <w:bookmarkStart w:id="0" w:name="_GoBack"/>
      <w:r>
        <w:t>_________</w:t>
      </w:r>
      <w:bookmarkEnd w:id="0"/>
    </w:p>
    <w:p w:rsidR="007344D0" w:rsidRDefault="007344D0" w:rsidP="00B85869"/>
    <w:p w:rsidR="007344D0" w:rsidRPr="007344D0" w:rsidRDefault="007344D0" w:rsidP="00B85869">
      <w:pPr>
        <w:rPr>
          <w:i/>
          <w:sz w:val="20"/>
          <w:szCs w:val="20"/>
        </w:rPr>
      </w:pPr>
      <w:r w:rsidRPr="007344D0">
        <w:rPr>
          <w:i/>
          <w:sz w:val="20"/>
          <w:szCs w:val="20"/>
        </w:rPr>
        <w:t>zutreffendes bitte ankreuzen:</w:t>
      </w:r>
    </w:p>
    <w:p w:rsidR="007344D0" w:rsidRDefault="007344D0" w:rsidP="00B85869"/>
    <w:p w:rsidR="007344D0" w:rsidRDefault="007344D0" w:rsidP="007344D0">
      <w:pPr>
        <w:ind w:left="705" w:hanging="705"/>
      </w:pPr>
      <w:r>
        <w:t xml:space="preserve">O </w:t>
      </w:r>
      <w:r>
        <w:tab/>
        <w:t>Mein Kind wird an den Präsenztagen nach Unterrichtsende nach Hause gehen</w:t>
      </w:r>
      <w:r>
        <w:br/>
        <w:t xml:space="preserve">(VK: 11.30 Uhr / Jg. 1+2: 12.35 Uhr / </w:t>
      </w:r>
      <w:proofErr w:type="spellStart"/>
      <w:r>
        <w:t>Jg</w:t>
      </w:r>
      <w:proofErr w:type="spellEnd"/>
      <w:r>
        <w:t xml:space="preserve"> 3+4: 13.20 Uhr) </w:t>
      </w:r>
    </w:p>
    <w:p w:rsidR="00882217" w:rsidRDefault="00882217" w:rsidP="00B85869"/>
    <w:p w:rsidR="007344D0" w:rsidRDefault="007344D0" w:rsidP="007344D0">
      <w:pPr>
        <w:ind w:left="705" w:hanging="705"/>
      </w:pPr>
      <w:r>
        <w:t xml:space="preserve">O </w:t>
      </w:r>
      <w:r>
        <w:tab/>
        <w:t>Mein Kind wird an den Präsenztagen bis 14.00 Uhr (nach dem Mittagessen) in der Schule bleiben und dann nach Hause gehen.</w:t>
      </w:r>
    </w:p>
    <w:p w:rsidR="00882217" w:rsidRDefault="00882217" w:rsidP="00B85869"/>
    <w:p w:rsidR="007344D0" w:rsidRDefault="007344D0" w:rsidP="00B85869"/>
    <w:p w:rsidR="007344D0" w:rsidRDefault="007344D0" w:rsidP="00B85869">
      <w:r>
        <w:t>_______________________________________</w:t>
      </w:r>
      <w:r>
        <w:br/>
        <w:t>Datum, Unterschrift</w:t>
      </w:r>
    </w:p>
    <w:sectPr w:rsidR="007344D0" w:rsidSect="00CE4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2AC" w:rsidRDefault="006912AC" w:rsidP="0085182F">
      <w:pPr>
        <w:spacing w:after="0" w:line="240" w:lineRule="auto"/>
      </w:pPr>
      <w:r>
        <w:separator/>
      </w:r>
    </w:p>
  </w:endnote>
  <w:endnote w:type="continuationSeparator" w:id="0">
    <w:p w:rsidR="006912AC" w:rsidRDefault="006912AC" w:rsidP="0085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41" w:rsidRDefault="00CE43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82F" w:rsidRPr="00CE4341" w:rsidRDefault="0085182F" w:rsidP="0085182F">
    <w:pPr>
      <w:tabs>
        <w:tab w:val="left" w:pos="4080"/>
      </w:tabs>
      <w:jc w:val="center"/>
      <w:rPr>
        <w:rFonts w:ascii="Tw Cen MT" w:hAnsi="Tw Cen MT"/>
        <w:color w:val="7F7F7F" w:themeColor="text1" w:themeTint="80"/>
        <w:sz w:val="16"/>
        <w:szCs w:val="16"/>
      </w:rPr>
    </w:pPr>
    <w:r w:rsidRPr="00CE4341">
      <w:rPr>
        <w:rFonts w:ascii="Comic Sans MS" w:hAnsi="Comic Sans MS"/>
        <w:b/>
        <w:color w:val="7F7F7F" w:themeColor="text1" w:themeTint="80"/>
        <w:sz w:val="16"/>
        <w:szCs w:val="16"/>
      </w:rPr>
      <w:t>Korczak-Schule • Grundschule der Universitätsstadt Gießen</w:t>
    </w:r>
    <w:r w:rsidRPr="00CE4341">
      <w:rPr>
        <w:rFonts w:ascii="Comic Sans MS" w:hAnsi="Comic Sans MS"/>
        <w:b/>
        <w:color w:val="7F7F7F" w:themeColor="text1" w:themeTint="80"/>
        <w:sz w:val="16"/>
        <w:szCs w:val="16"/>
      </w:rPr>
      <w:br/>
    </w:r>
    <w:r w:rsidRPr="00CE4341">
      <w:rPr>
        <w:rFonts w:ascii="Comic Sans MS" w:hAnsi="Comic Sans MS"/>
        <w:color w:val="7F7F7F" w:themeColor="text1" w:themeTint="80"/>
        <w:sz w:val="16"/>
        <w:szCs w:val="16"/>
      </w:rPr>
      <w:t xml:space="preserve">Ganztägig-arbeitende Schule • Musikalische Grundschule • </w:t>
    </w:r>
    <w:proofErr w:type="spellStart"/>
    <w:r w:rsidRPr="00CE4341">
      <w:rPr>
        <w:rFonts w:ascii="Comic Sans MS" w:hAnsi="Comic Sans MS"/>
        <w:color w:val="7F7F7F" w:themeColor="text1" w:themeTint="80"/>
        <w:sz w:val="16"/>
        <w:szCs w:val="16"/>
      </w:rPr>
      <w:t>Zensurenfreie</w:t>
    </w:r>
    <w:proofErr w:type="spellEnd"/>
    <w:r w:rsidRPr="00CE4341">
      <w:rPr>
        <w:rFonts w:ascii="Comic Sans MS" w:hAnsi="Comic Sans MS"/>
        <w:color w:val="7F7F7F" w:themeColor="text1" w:themeTint="80"/>
        <w:sz w:val="16"/>
        <w:szCs w:val="16"/>
      </w:rPr>
      <w:t xml:space="preserve"> Schule</w:t>
    </w:r>
    <w:r w:rsidR="009904D3" w:rsidRPr="00CE4341">
      <w:rPr>
        <w:rFonts w:ascii="Comic Sans MS" w:hAnsi="Comic Sans MS"/>
        <w:color w:val="7F7F7F" w:themeColor="text1" w:themeTint="80"/>
        <w:sz w:val="16"/>
        <w:szCs w:val="16"/>
      </w:rPr>
      <w:t xml:space="preserve"> • </w:t>
    </w:r>
    <w:r w:rsidR="009904D3">
      <w:rPr>
        <w:rFonts w:ascii="Comic Sans MS" w:hAnsi="Comic Sans MS"/>
        <w:color w:val="7F7F7F" w:themeColor="text1" w:themeTint="80"/>
        <w:sz w:val="16"/>
        <w:szCs w:val="16"/>
      </w:rPr>
      <w:t>Campusschule</w:t>
    </w:r>
    <w:r w:rsidRPr="00CE4341">
      <w:rPr>
        <w:rFonts w:ascii="Comic Sans MS" w:hAnsi="Comic Sans MS"/>
        <w:color w:val="7F7F7F" w:themeColor="text1" w:themeTint="80"/>
        <w:sz w:val="16"/>
        <w:szCs w:val="16"/>
      </w:rPr>
      <w:br/>
      <w:t xml:space="preserve">Alter Steinbacher Weg 24 • 35394 Gießen • Tel.: 0641-306-3062 • Mail: </w:t>
    </w:r>
    <w:hyperlink r:id="rId1" w:history="1">
      <w:r w:rsidRPr="00CE4341">
        <w:rPr>
          <w:rStyle w:val="Hyperlink"/>
          <w:rFonts w:ascii="Comic Sans MS" w:hAnsi="Comic Sans MS"/>
          <w:color w:val="7F7F7F" w:themeColor="text1" w:themeTint="80"/>
          <w:sz w:val="16"/>
          <w:szCs w:val="16"/>
        </w:rPr>
        <w:t>info@kor-gi.com</w:t>
      </w:r>
    </w:hyperlink>
    <w:r w:rsidRPr="00CE4341">
      <w:rPr>
        <w:rFonts w:ascii="Comic Sans MS" w:hAnsi="Comic Sans MS"/>
        <w:color w:val="7F7F7F" w:themeColor="text1" w:themeTint="80"/>
        <w:sz w:val="16"/>
        <w:szCs w:val="16"/>
      </w:rPr>
      <w:br/>
      <w:t>www.korczak-schule-giessen.de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41" w:rsidRDefault="00CE43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2AC" w:rsidRDefault="006912AC" w:rsidP="0085182F">
      <w:pPr>
        <w:spacing w:after="0" w:line="240" w:lineRule="auto"/>
      </w:pPr>
      <w:r>
        <w:separator/>
      </w:r>
    </w:p>
  </w:footnote>
  <w:footnote w:type="continuationSeparator" w:id="0">
    <w:p w:rsidR="006912AC" w:rsidRDefault="006912AC" w:rsidP="0085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41" w:rsidRDefault="00CE43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41" w:rsidRDefault="00CE43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41" w:rsidRDefault="00CE43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1884"/>
    <w:multiLevelType w:val="hybridMultilevel"/>
    <w:tmpl w:val="8DB6F980"/>
    <w:lvl w:ilvl="0" w:tplc="D892077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C7815"/>
    <w:multiLevelType w:val="multilevel"/>
    <w:tmpl w:val="20CA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A397D"/>
    <w:multiLevelType w:val="hybridMultilevel"/>
    <w:tmpl w:val="419673D6"/>
    <w:lvl w:ilvl="0" w:tplc="9BFCA27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C2763"/>
    <w:multiLevelType w:val="hybridMultilevel"/>
    <w:tmpl w:val="2CAAD330"/>
    <w:lvl w:ilvl="0" w:tplc="A0FC6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A0F2C"/>
    <w:multiLevelType w:val="hybridMultilevel"/>
    <w:tmpl w:val="D4A8CF52"/>
    <w:lvl w:ilvl="0" w:tplc="5F4EB128">
      <w:start w:val="1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0B"/>
    <w:rsid w:val="000542D5"/>
    <w:rsid w:val="00073C7D"/>
    <w:rsid w:val="000905DD"/>
    <w:rsid w:val="001129F3"/>
    <w:rsid w:val="002B35B7"/>
    <w:rsid w:val="002B7AD5"/>
    <w:rsid w:val="002E68BC"/>
    <w:rsid w:val="00331BDE"/>
    <w:rsid w:val="003506BF"/>
    <w:rsid w:val="00365F15"/>
    <w:rsid w:val="003B788B"/>
    <w:rsid w:val="003C3AC6"/>
    <w:rsid w:val="0041689E"/>
    <w:rsid w:val="00443930"/>
    <w:rsid w:val="00497696"/>
    <w:rsid w:val="004E52AD"/>
    <w:rsid w:val="00515022"/>
    <w:rsid w:val="0053012A"/>
    <w:rsid w:val="006131F7"/>
    <w:rsid w:val="006912AC"/>
    <w:rsid w:val="006B3B12"/>
    <w:rsid w:val="0070110B"/>
    <w:rsid w:val="007344D0"/>
    <w:rsid w:val="00784731"/>
    <w:rsid w:val="007A5256"/>
    <w:rsid w:val="007E5E1B"/>
    <w:rsid w:val="0085182F"/>
    <w:rsid w:val="00882217"/>
    <w:rsid w:val="008A1D0E"/>
    <w:rsid w:val="00900698"/>
    <w:rsid w:val="00912FA4"/>
    <w:rsid w:val="00932C7F"/>
    <w:rsid w:val="009904D3"/>
    <w:rsid w:val="00992AB4"/>
    <w:rsid w:val="009F1F70"/>
    <w:rsid w:val="00A31DBB"/>
    <w:rsid w:val="00A33D97"/>
    <w:rsid w:val="00AF4FA9"/>
    <w:rsid w:val="00B85869"/>
    <w:rsid w:val="00C53322"/>
    <w:rsid w:val="00CB78DF"/>
    <w:rsid w:val="00CE4341"/>
    <w:rsid w:val="00CF32FA"/>
    <w:rsid w:val="00D41BE2"/>
    <w:rsid w:val="00D85677"/>
    <w:rsid w:val="00DA591A"/>
    <w:rsid w:val="00E07463"/>
    <w:rsid w:val="00E56B9A"/>
    <w:rsid w:val="00EC4938"/>
    <w:rsid w:val="00F2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BDD0"/>
  <w15:chartTrackingRefBased/>
  <w15:docId w15:val="{E3D2AE48-94FD-46CF-AD1B-E355D879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3B1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182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5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182F"/>
    <w:rPr>
      <w:rFonts w:ascii="Arial" w:hAnsi="Arial"/>
      <w:sz w:val="24"/>
    </w:rPr>
  </w:style>
  <w:style w:type="character" w:styleId="Hyperlink">
    <w:name w:val="Hyperlink"/>
    <w:rsid w:val="0085182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9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r-g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tung1\Desktop\Briefkopf%20Korczak%20neu%2016.06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Korczak neu 16.06.2020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Wicke</dc:creator>
  <cp:keywords/>
  <dc:description/>
  <cp:lastModifiedBy>Wicke</cp:lastModifiedBy>
  <cp:revision>6</cp:revision>
  <cp:lastPrinted>2021-02-12T12:22:00Z</cp:lastPrinted>
  <dcterms:created xsi:type="dcterms:W3CDTF">2021-02-12T12:21:00Z</dcterms:created>
  <dcterms:modified xsi:type="dcterms:W3CDTF">2021-02-12T12:29:00Z</dcterms:modified>
</cp:coreProperties>
</file>