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E5BF" w14:textId="77777777" w:rsidR="0085182F" w:rsidRPr="00B85869" w:rsidRDefault="0085182F">
      <w:pPr>
        <w:rPr>
          <w:rFonts w:ascii="Comic Sans MS" w:hAnsi="Comic Sans MS"/>
          <w:sz w:val="20"/>
          <w:szCs w:val="20"/>
          <w:u w:val="single"/>
        </w:rPr>
      </w:pPr>
      <w:r w:rsidRPr="00B85869">
        <w:rPr>
          <w:rFonts w:ascii="Comic Sans MS" w:hAnsi="Comic Sans MS"/>
          <w:noProof/>
          <w:color w:val="7F7F7F" w:themeColor="text1" w:themeTint="80"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7E878F06" wp14:editId="3186D1E4">
            <wp:simplePos x="0" y="0"/>
            <wp:positionH relativeFrom="margin">
              <wp:posOffset>4624705</wp:posOffset>
            </wp:positionH>
            <wp:positionV relativeFrom="paragraph">
              <wp:posOffset>-364490</wp:posOffset>
            </wp:positionV>
            <wp:extent cx="1428750" cy="2000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869">
        <w:rPr>
          <w:rFonts w:ascii="Comic Sans MS" w:hAnsi="Comic Sans MS"/>
          <w:color w:val="7F7F7F" w:themeColor="text1" w:themeTint="80"/>
          <w:sz w:val="20"/>
          <w:szCs w:val="20"/>
          <w:u w:val="single"/>
        </w:rPr>
        <w:t>Korc</w:t>
      </w:r>
      <w:r w:rsidR="0070110B">
        <w:rPr>
          <w:rFonts w:ascii="Comic Sans MS" w:hAnsi="Comic Sans MS"/>
          <w:color w:val="7F7F7F" w:themeColor="text1" w:themeTint="80"/>
          <w:sz w:val="20"/>
          <w:szCs w:val="20"/>
          <w:u w:val="single"/>
        </w:rPr>
        <w:t>z</w:t>
      </w:r>
      <w:r w:rsidRPr="00B85869">
        <w:rPr>
          <w:rFonts w:ascii="Comic Sans MS" w:hAnsi="Comic Sans MS"/>
          <w:color w:val="7F7F7F" w:themeColor="text1" w:themeTint="80"/>
          <w:sz w:val="20"/>
          <w:szCs w:val="20"/>
          <w:u w:val="single"/>
        </w:rPr>
        <w:t>ak-Schule Gießen • Alter Steinbacher Weg 24 • 35394 Gießen</w:t>
      </w:r>
    </w:p>
    <w:p w14:paraId="67FCC25A" w14:textId="77777777" w:rsidR="00882217" w:rsidRDefault="00882217" w:rsidP="00B85869"/>
    <w:p w14:paraId="66B8DB19" w14:textId="77777777" w:rsidR="001B1999" w:rsidRDefault="001B1999" w:rsidP="00B8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 des</w:t>
      </w:r>
    </w:p>
    <w:p w14:paraId="5CBA3734" w14:textId="77777777" w:rsidR="00882217" w:rsidRPr="00F12370" w:rsidRDefault="00F12370" w:rsidP="00B85869">
      <w:pPr>
        <w:rPr>
          <w:b/>
          <w:sz w:val="28"/>
          <w:szCs w:val="28"/>
        </w:rPr>
      </w:pPr>
      <w:r w:rsidRPr="00F12370">
        <w:rPr>
          <w:b/>
          <w:sz w:val="28"/>
          <w:szCs w:val="28"/>
        </w:rPr>
        <w:t>Wechselunterricht</w:t>
      </w:r>
      <w:r w:rsidR="001B1999">
        <w:rPr>
          <w:b/>
          <w:sz w:val="28"/>
          <w:szCs w:val="28"/>
        </w:rPr>
        <w:t>s</w:t>
      </w:r>
      <w:r w:rsidRPr="00F12370">
        <w:rPr>
          <w:b/>
          <w:sz w:val="28"/>
          <w:szCs w:val="28"/>
        </w:rPr>
        <w:t xml:space="preserve"> ab 22.02.2021</w:t>
      </w:r>
    </w:p>
    <w:p w14:paraId="6EE4C005" w14:textId="77777777" w:rsidR="00A31DBB" w:rsidRDefault="00A31DBB" w:rsidP="00B85869"/>
    <w:p w14:paraId="58A782DD" w14:textId="77777777" w:rsidR="00E56B9A" w:rsidRDefault="00E56B9A" w:rsidP="00B85869"/>
    <w:p w14:paraId="2D544CA6" w14:textId="502A079F" w:rsidR="00B85869" w:rsidRPr="00B85869" w:rsidRDefault="00F12370" w:rsidP="00B85869">
      <w:r>
        <w:t>Liebe Eltern,</w:t>
      </w:r>
      <w:r w:rsidR="00E56B9A">
        <w:tab/>
      </w:r>
      <w:r w:rsidR="00B85869">
        <w:tab/>
      </w:r>
      <w:r w:rsidR="00B85869">
        <w:tab/>
      </w:r>
      <w:r w:rsidR="00B85869">
        <w:tab/>
      </w:r>
      <w:r w:rsidR="00B85869">
        <w:tab/>
      </w:r>
      <w:r w:rsidR="00B85869">
        <w:tab/>
      </w:r>
      <w:r w:rsidR="00B85869">
        <w:tab/>
      </w:r>
      <w:r w:rsidR="00B85869">
        <w:tab/>
      </w:r>
      <w:r w:rsidR="00B85869">
        <w:tab/>
      </w:r>
      <w:r w:rsidR="00B85869">
        <w:tab/>
      </w:r>
      <w:r w:rsidR="009F1F70">
        <w:fldChar w:fldCharType="begin"/>
      </w:r>
      <w:r w:rsidR="009F1F70">
        <w:instrText xml:space="preserve"> TIME \@ "dd.MM.yyyy" </w:instrText>
      </w:r>
      <w:r w:rsidR="009F1F70">
        <w:fldChar w:fldCharType="separate"/>
      </w:r>
      <w:r w:rsidR="00834220">
        <w:rPr>
          <w:noProof/>
        </w:rPr>
        <w:t>19.02.2021</w:t>
      </w:r>
      <w:r w:rsidR="009F1F70">
        <w:fldChar w:fldCharType="end"/>
      </w:r>
    </w:p>
    <w:p w14:paraId="160D5985" w14:textId="77777777" w:rsidR="007E5E1B" w:rsidRDefault="00F12370" w:rsidP="00B85869">
      <w:r>
        <w:t>ganz herzlichen Dank an Sie alle für die Rückmeldungen, für die „Zurückhaltung“ bei der Anmeldung für die Notbetreuungsgruppen und der damit einhergehenden Solidarität!</w:t>
      </w:r>
    </w:p>
    <w:p w14:paraId="192FF54C" w14:textId="77777777" w:rsidR="00F12370" w:rsidRDefault="00F12370" w:rsidP="00B85869">
      <w:r>
        <w:t xml:space="preserve">Die Planung für den Schulstart ab </w:t>
      </w:r>
      <w:r w:rsidR="00164C19">
        <w:t xml:space="preserve">der </w:t>
      </w:r>
      <w:r>
        <w:t>kommende</w:t>
      </w:r>
      <w:r w:rsidR="00164C19">
        <w:t>n</w:t>
      </w:r>
      <w:r>
        <w:t xml:space="preserve"> Woche </w:t>
      </w:r>
      <w:r w:rsidR="005E0022">
        <w:t>ist abgeschlossen</w:t>
      </w:r>
      <w:r>
        <w:t>, hier die Eckdaten für Sie:</w:t>
      </w:r>
    </w:p>
    <w:p w14:paraId="5FE21E01" w14:textId="77777777" w:rsidR="00F12370" w:rsidRDefault="00F12370" w:rsidP="00F12370">
      <w:pPr>
        <w:pStyle w:val="Listenabsatz"/>
        <w:numPr>
          <w:ilvl w:val="0"/>
          <w:numId w:val="3"/>
        </w:numPr>
      </w:pPr>
      <w:r>
        <w:t>Wechselunterricht nach roten / grünen Tagen und Gruppen</w:t>
      </w:r>
    </w:p>
    <w:p w14:paraId="00A5EB74" w14:textId="77777777" w:rsidR="00F12370" w:rsidRDefault="00F12370" w:rsidP="00F12370">
      <w:pPr>
        <w:pStyle w:val="Listenabsatz"/>
        <w:numPr>
          <w:ilvl w:val="0"/>
          <w:numId w:val="3"/>
        </w:numPr>
      </w:pPr>
      <w:r>
        <w:t>Frühbetreuung ab 7.30 auf dem Hof, ab 7.45 im Klassenraum</w:t>
      </w:r>
      <w:r w:rsidR="006E3825">
        <w:t xml:space="preserve"> (bitte versuchen Sie trotzdem Ihr Kind nicht frühzeitig zu schicken, damit keine Vermischungen auf dem Schulhof stattfinden, danke!)</w:t>
      </w:r>
    </w:p>
    <w:p w14:paraId="78466182" w14:textId="77777777" w:rsidR="00F12370" w:rsidRDefault="00F12370" w:rsidP="00F12370">
      <w:pPr>
        <w:pStyle w:val="Listenabsatz"/>
        <w:numPr>
          <w:ilvl w:val="0"/>
          <w:numId w:val="3"/>
        </w:numPr>
      </w:pPr>
      <w:r>
        <w:t>tägliche Unterrichtszeiten:</w:t>
      </w:r>
    </w:p>
    <w:p w14:paraId="3F17A40D" w14:textId="77777777" w:rsidR="00F12370" w:rsidRDefault="00F12370" w:rsidP="00F12370">
      <w:pPr>
        <w:pStyle w:val="Listenabsatz"/>
        <w:numPr>
          <w:ilvl w:val="1"/>
          <w:numId w:val="3"/>
        </w:numPr>
      </w:pPr>
      <w:r>
        <w:t xml:space="preserve">Vorklasse: </w:t>
      </w:r>
      <w:r>
        <w:tab/>
        <w:t>8.00 – 11.30</w:t>
      </w:r>
    </w:p>
    <w:p w14:paraId="08FD546D" w14:textId="77777777" w:rsidR="00F12370" w:rsidRDefault="00F12370" w:rsidP="00F12370">
      <w:pPr>
        <w:pStyle w:val="Listenabsatz"/>
        <w:numPr>
          <w:ilvl w:val="1"/>
          <w:numId w:val="3"/>
        </w:numPr>
      </w:pPr>
      <w:proofErr w:type="spellStart"/>
      <w:r>
        <w:t>Jg</w:t>
      </w:r>
      <w:proofErr w:type="spellEnd"/>
      <w:r>
        <w:t xml:space="preserve"> 1 + 2:</w:t>
      </w:r>
      <w:r>
        <w:tab/>
        <w:t>8.00 – 12.35</w:t>
      </w:r>
    </w:p>
    <w:p w14:paraId="799C9AEF" w14:textId="77777777" w:rsidR="00F12370" w:rsidRDefault="00F12370" w:rsidP="00F12370">
      <w:pPr>
        <w:pStyle w:val="Listenabsatz"/>
        <w:numPr>
          <w:ilvl w:val="1"/>
          <w:numId w:val="3"/>
        </w:numPr>
      </w:pPr>
      <w:proofErr w:type="spellStart"/>
      <w:r>
        <w:t>Jg</w:t>
      </w:r>
      <w:proofErr w:type="spellEnd"/>
      <w:r>
        <w:t xml:space="preserve"> 3 + 4:</w:t>
      </w:r>
      <w:r>
        <w:tab/>
        <w:t>8.00 – 13.20</w:t>
      </w:r>
    </w:p>
    <w:p w14:paraId="07F0ABA7" w14:textId="77777777" w:rsidR="00F12370" w:rsidRDefault="00F12370" w:rsidP="00F12370">
      <w:pPr>
        <w:pStyle w:val="Listenabsatz"/>
        <w:numPr>
          <w:ilvl w:val="0"/>
          <w:numId w:val="3"/>
        </w:numPr>
      </w:pPr>
      <w:r>
        <w:t>Ganztag endet um 14.00 Uhr nach dem Mittagessen</w:t>
      </w:r>
    </w:p>
    <w:p w14:paraId="36F5DDA4" w14:textId="77777777" w:rsidR="00F12370" w:rsidRDefault="00F12370" w:rsidP="00F12370">
      <w:pPr>
        <w:pStyle w:val="Listenabsatz"/>
        <w:numPr>
          <w:ilvl w:val="0"/>
          <w:numId w:val="3"/>
        </w:numPr>
      </w:pPr>
      <w:r>
        <w:t xml:space="preserve">es gibt täglich </w:t>
      </w:r>
      <w:r w:rsidR="00164C19">
        <w:t>vier</w:t>
      </w:r>
      <w:r>
        <w:t xml:space="preserve"> Notbetreuungsgruppen am Vormittag (je Jahrgang eine Gruppe)</w:t>
      </w:r>
    </w:p>
    <w:p w14:paraId="1144AA5B" w14:textId="77777777" w:rsidR="00F12370" w:rsidRDefault="00F12370" w:rsidP="00F12370">
      <w:pPr>
        <w:pStyle w:val="Listenabsatz"/>
        <w:numPr>
          <w:ilvl w:val="0"/>
          <w:numId w:val="3"/>
        </w:numPr>
      </w:pPr>
      <w:r>
        <w:t xml:space="preserve">es gibt täglich </w:t>
      </w:r>
      <w:r w:rsidR="00164C19">
        <w:t>zwei</w:t>
      </w:r>
      <w:r>
        <w:t xml:space="preserve"> Notbetreuungsgruppen bis 16.00 Uhr (eine für VK, </w:t>
      </w:r>
      <w:proofErr w:type="spellStart"/>
      <w:r>
        <w:t>Jg</w:t>
      </w:r>
      <w:proofErr w:type="spellEnd"/>
      <w:r>
        <w:t xml:space="preserve"> 1+2, eine für </w:t>
      </w:r>
      <w:proofErr w:type="spellStart"/>
      <w:r>
        <w:t>Jg</w:t>
      </w:r>
      <w:proofErr w:type="spellEnd"/>
      <w:r>
        <w:t xml:space="preserve"> 3+4)</w:t>
      </w:r>
    </w:p>
    <w:p w14:paraId="12482D5E" w14:textId="77777777" w:rsidR="00F12370" w:rsidRPr="00E93C5C" w:rsidRDefault="00F12370" w:rsidP="00F12370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E93C5C">
        <w:rPr>
          <w:color w:val="000000" w:themeColor="text1"/>
        </w:rPr>
        <w:t xml:space="preserve">am </w:t>
      </w:r>
      <w:r w:rsidR="00164C19">
        <w:rPr>
          <w:color w:val="000000" w:themeColor="text1"/>
        </w:rPr>
        <w:t>Unterrichtsv</w:t>
      </w:r>
      <w:r w:rsidRPr="00E93C5C">
        <w:rPr>
          <w:color w:val="000000" w:themeColor="text1"/>
        </w:rPr>
        <w:t>ormittag werden die</w:t>
      </w:r>
      <w:r w:rsidR="00E93C5C" w:rsidRPr="00E93C5C">
        <w:rPr>
          <w:color w:val="000000" w:themeColor="text1"/>
        </w:rPr>
        <w:t xml:space="preserve"> einzelnen</w:t>
      </w:r>
      <w:r w:rsidRPr="00E93C5C">
        <w:rPr>
          <w:color w:val="000000" w:themeColor="text1"/>
        </w:rPr>
        <w:t xml:space="preserve"> Klassen </w:t>
      </w:r>
      <w:r w:rsidR="00E93C5C" w:rsidRPr="00E93C5C">
        <w:rPr>
          <w:color w:val="000000" w:themeColor="text1"/>
        </w:rPr>
        <w:t xml:space="preserve">untereinander </w:t>
      </w:r>
      <w:r w:rsidRPr="00E93C5C">
        <w:rPr>
          <w:color w:val="000000" w:themeColor="text1"/>
        </w:rPr>
        <w:t>nicht vermischt</w:t>
      </w:r>
    </w:p>
    <w:p w14:paraId="76012D7C" w14:textId="77777777" w:rsidR="00F12370" w:rsidRDefault="00F12370" w:rsidP="00F12370">
      <w:pPr>
        <w:pStyle w:val="Listenabsatz"/>
        <w:numPr>
          <w:ilvl w:val="0"/>
          <w:numId w:val="3"/>
        </w:numPr>
      </w:pPr>
      <w:r>
        <w:t>es findet so wenig Lehrkräfte-Wechsel wie möglich statt</w:t>
      </w:r>
    </w:p>
    <w:p w14:paraId="263AF30C" w14:textId="77777777" w:rsidR="00F12370" w:rsidRDefault="00F12370" w:rsidP="00F12370">
      <w:pPr>
        <w:pStyle w:val="Listenabsatz"/>
        <w:numPr>
          <w:ilvl w:val="0"/>
          <w:numId w:val="3"/>
        </w:numPr>
      </w:pPr>
      <w:r>
        <w:t>der Fachunterricht (z.B. Musik, Englisch,</w:t>
      </w:r>
      <w:r w:rsidR="00164C19">
        <w:t xml:space="preserve"> </w:t>
      </w:r>
      <w:r>
        <w:t>…) wird durch die Lehrkräfte der Klasse abgedeckt. Die Inhalte werden auf Jahrgangsebene und durch die Fachkonferenzen festgelegt. Die Fachlehrkräfte unterstützen jeweils fachfremd unterrichtende Kolleg*innen</w:t>
      </w:r>
    </w:p>
    <w:p w14:paraId="3E8AD6B8" w14:textId="77777777" w:rsidR="00F12370" w:rsidRDefault="005E0022" w:rsidP="00F12370">
      <w:pPr>
        <w:pStyle w:val="Listenabsatz"/>
        <w:numPr>
          <w:ilvl w:val="0"/>
          <w:numId w:val="3"/>
        </w:numPr>
      </w:pPr>
      <w:r>
        <w:t>es gibt keine Hausaufgaben für den Nachmittag</w:t>
      </w:r>
    </w:p>
    <w:p w14:paraId="6F5C35FF" w14:textId="77777777" w:rsidR="005E0022" w:rsidRDefault="005E0022" w:rsidP="00F12370">
      <w:pPr>
        <w:pStyle w:val="Listenabsatz"/>
        <w:numPr>
          <w:ilvl w:val="0"/>
          <w:numId w:val="3"/>
        </w:numPr>
      </w:pPr>
      <w:r>
        <w:t>die Schüler*innen bekommen immer für den jeweils folgenden Tag im Distanzunterricht einen Arbeitsplan durch die Lehrkräfte</w:t>
      </w:r>
    </w:p>
    <w:p w14:paraId="3F9059B8" w14:textId="77777777" w:rsidR="005E0022" w:rsidRDefault="005E0022" w:rsidP="00F12370">
      <w:pPr>
        <w:pStyle w:val="Listenabsatz"/>
        <w:numPr>
          <w:ilvl w:val="0"/>
          <w:numId w:val="3"/>
        </w:numPr>
      </w:pPr>
      <w:r>
        <w:t>in den Notbetreuungsgruppen am Vormittag wird an diesen Plänen gearbeitet</w:t>
      </w:r>
    </w:p>
    <w:p w14:paraId="1FCEB8D8" w14:textId="77777777" w:rsidR="00164C19" w:rsidRDefault="00164C19" w:rsidP="00164C19">
      <w:pPr>
        <w:pStyle w:val="Listenabsatz"/>
        <w:numPr>
          <w:ilvl w:val="0"/>
          <w:numId w:val="3"/>
        </w:numPr>
      </w:pPr>
      <w:r>
        <w:t>Die Pausen werden je Jahrgang in getrennten Schulhofbereichen verbracht. Gerne kann Ihr Kind ein eigenes Fahrzeug (z.B. Roller,</w:t>
      </w:r>
      <w:r w:rsidR="00A43E39">
        <w:t xml:space="preserve"> </w:t>
      </w:r>
      <w:proofErr w:type="spellStart"/>
      <w:r>
        <w:t>Waveboard</w:t>
      </w:r>
      <w:proofErr w:type="spellEnd"/>
      <w:r>
        <w:t>, … bitte mit Helm) oder Spielgerät (z.B. Springseil) mitbringen.</w:t>
      </w:r>
    </w:p>
    <w:p w14:paraId="5895F781" w14:textId="77777777" w:rsidR="00164C19" w:rsidRDefault="00164C19" w:rsidP="00164C19">
      <w:pPr>
        <w:pStyle w:val="Listenabsatz"/>
      </w:pPr>
    </w:p>
    <w:p w14:paraId="0C45032E" w14:textId="77777777" w:rsidR="00A43E39" w:rsidRDefault="00E93C5C" w:rsidP="00B85869">
      <w:r>
        <w:lastRenderedPageBreak/>
        <w:t>Bitte beachten Sie, dass eine Maskenpflicht</w:t>
      </w:r>
      <w:r w:rsidR="00164C19">
        <w:t xml:space="preserve"> auf dem gesamten Schulgelände</w:t>
      </w:r>
      <w:r>
        <w:t xml:space="preserve"> – auch im Unterricht – besteht. Bitte geben Sie Ihrem Kind immer mindestens </w:t>
      </w:r>
      <w:r w:rsidR="00164C19">
        <w:t>zwei</w:t>
      </w:r>
      <w:r>
        <w:t>, besser noch mehrere Ersatzmasken mit</w:t>
      </w:r>
      <w:r w:rsidR="00164C19">
        <w:t xml:space="preserve"> (optimalerweise OP-Masken, ansonsten sind auch </w:t>
      </w:r>
      <w:r w:rsidR="00E97304">
        <w:br/>
      </w:r>
      <w:bookmarkStart w:id="0" w:name="_GoBack"/>
      <w:bookmarkEnd w:id="0"/>
      <w:r w:rsidR="00164C19">
        <w:t>-</w:t>
      </w:r>
      <w:r w:rsidR="00A43E39">
        <w:t>bevorzugt</w:t>
      </w:r>
      <w:r w:rsidR="00164C19">
        <w:t xml:space="preserve"> mehrlagige- Stoffmasken </w:t>
      </w:r>
      <w:r w:rsidR="00A43E39">
        <w:t>möglich</w:t>
      </w:r>
      <w:r w:rsidR="00164C19">
        <w:t>)</w:t>
      </w:r>
      <w:r>
        <w:t xml:space="preserve">. Bei der langen Tragezeit ist aus hygienischen Gründen ein Wechsel sinnvoll. Die Lehrkräfte werden auch „Maskenpausen“ </w:t>
      </w:r>
      <w:r w:rsidR="00164C19">
        <w:t xml:space="preserve">(z.B. während des Stoßlüftens) </w:t>
      </w:r>
      <w:r>
        <w:t>durchführen.</w:t>
      </w:r>
      <w:r w:rsidR="00164C19">
        <w:t xml:space="preserve"> </w:t>
      </w:r>
    </w:p>
    <w:p w14:paraId="4E97C417" w14:textId="77777777" w:rsidR="00882217" w:rsidRDefault="00164C19" w:rsidP="00B85869">
      <w:r>
        <w:t>Wir haben die Hygiene-Checkliste für Schüler*innen überarbeitet. Die aktuelle Liste wird Ihrem Kind am ersten Präsenztag als Kopie für die Postmappe ausgeteilt. Bitte besprechen Sie die Regeln gemeinsam mit Ihrem Kind und geben</w:t>
      </w:r>
      <w:r w:rsidR="00A43E39">
        <w:t xml:space="preserve"> sie die Liste bis zum 26.02.2021 unterschrieben wieder mit in die Schule. Wir werden auch im Unterricht immer wieder mit den Kindern über die Corona-Pandemie, die notwendigen Regeln, deren Einhaltung und die gegenseitige Rücksichtnahme - im Sinne aller - sprechen.</w:t>
      </w:r>
    </w:p>
    <w:p w14:paraId="2F4A9207" w14:textId="77777777" w:rsidR="00E97304" w:rsidRDefault="00E97304" w:rsidP="00B85869">
      <w:r>
        <w:t xml:space="preserve">Wir freuen uns darauf, alle Kinder in der kommenden Woche wieder zu sehen und in der Schule begrüßen zu können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!!!</w:t>
      </w:r>
    </w:p>
    <w:p w14:paraId="5AD0F10E" w14:textId="77777777" w:rsidR="00E97304" w:rsidRDefault="00E97304" w:rsidP="00B85869"/>
    <w:p w14:paraId="1CBC901D" w14:textId="77777777" w:rsidR="004E52AD" w:rsidRDefault="00E97304" w:rsidP="00B85869">
      <w:r>
        <w:t xml:space="preserve">Herzlichen Dank Ihnen allen, Grüße an die Kinder und </w:t>
      </w:r>
      <w:r>
        <w:br/>
        <w:t>b</w:t>
      </w:r>
      <w:r w:rsidR="004E52AD">
        <w:t>leiben Sie gesund!</w:t>
      </w:r>
    </w:p>
    <w:p w14:paraId="08F15CD7" w14:textId="77777777" w:rsidR="004E52AD" w:rsidRDefault="004E52AD" w:rsidP="00B85869">
      <w:r>
        <w:t xml:space="preserve">Mit </w:t>
      </w:r>
      <w:r w:rsidR="00E97304">
        <w:t>vielen</w:t>
      </w:r>
      <w:r>
        <w:t xml:space="preserve"> Grüßen</w:t>
      </w:r>
    </w:p>
    <w:p w14:paraId="2E834F57" w14:textId="77777777" w:rsidR="004E52AD" w:rsidRPr="004E52AD" w:rsidRDefault="00515022" w:rsidP="00B85869">
      <w:pPr>
        <w:rPr>
          <w:sz w:val="16"/>
          <w:szCs w:val="16"/>
        </w:rPr>
      </w:pPr>
      <w:r>
        <w:t xml:space="preserve">gez. </w:t>
      </w:r>
      <w:r w:rsidR="004E52AD">
        <w:t>Julia Wicke</w:t>
      </w:r>
      <w:r w:rsidR="004E52AD">
        <w:br/>
      </w:r>
      <w:r w:rsidR="004E52AD" w:rsidRPr="004E52AD">
        <w:rPr>
          <w:sz w:val="16"/>
          <w:szCs w:val="16"/>
        </w:rPr>
        <w:t>Schulleiterin</w:t>
      </w:r>
    </w:p>
    <w:sectPr w:rsidR="004E52AD" w:rsidRPr="004E52AD" w:rsidSect="00CE4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B113C" w14:textId="77777777" w:rsidR="00267426" w:rsidRDefault="00267426" w:rsidP="0085182F">
      <w:pPr>
        <w:spacing w:after="0" w:line="240" w:lineRule="auto"/>
      </w:pPr>
      <w:r>
        <w:separator/>
      </w:r>
    </w:p>
  </w:endnote>
  <w:endnote w:type="continuationSeparator" w:id="0">
    <w:p w14:paraId="4ACACAAF" w14:textId="77777777" w:rsidR="00267426" w:rsidRDefault="00267426" w:rsidP="008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1EF3" w14:textId="77777777" w:rsidR="00CE4341" w:rsidRDefault="00CE43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96C4" w14:textId="77777777" w:rsidR="0085182F" w:rsidRPr="00CE4341" w:rsidRDefault="0085182F" w:rsidP="0085182F">
    <w:pPr>
      <w:tabs>
        <w:tab w:val="left" w:pos="4080"/>
      </w:tabs>
      <w:jc w:val="center"/>
      <w:rPr>
        <w:rFonts w:ascii="Tw Cen MT" w:hAnsi="Tw Cen MT"/>
        <w:color w:val="7F7F7F" w:themeColor="text1" w:themeTint="80"/>
        <w:sz w:val="16"/>
        <w:szCs w:val="16"/>
      </w:rPr>
    </w:pPr>
    <w:r w:rsidRPr="00CE4341">
      <w:rPr>
        <w:rFonts w:ascii="Comic Sans MS" w:hAnsi="Comic Sans MS"/>
        <w:b/>
        <w:color w:val="7F7F7F" w:themeColor="text1" w:themeTint="80"/>
        <w:sz w:val="16"/>
        <w:szCs w:val="16"/>
      </w:rPr>
      <w:t>Korczak-Schule • Grundschule der Universitätsstadt Gießen</w:t>
    </w:r>
    <w:r w:rsidRPr="00CE4341">
      <w:rPr>
        <w:rFonts w:ascii="Comic Sans MS" w:hAnsi="Comic Sans MS"/>
        <w:b/>
        <w:color w:val="7F7F7F" w:themeColor="text1" w:themeTint="80"/>
        <w:sz w:val="16"/>
        <w:szCs w:val="16"/>
      </w:rPr>
      <w:br/>
    </w:r>
    <w:r w:rsidRPr="00CE4341">
      <w:rPr>
        <w:rFonts w:ascii="Comic Sans MS" w:hAnsi="Comic Sans MS"/>
        <w:color w:val="7F7F7F" w:themeColor="text1" w:themeTint="80"/>
        <w:sz w:val="16"/>
        <w:szCs w:val="16"/>
      </w:rPr>
      <w:t xml:space="preserve">Ganztägig-arbeitende Schule • Musikalische Grundschule • </w:t>
    </w:r>
    <w:proofErr w:type="spellStart"/>
    <w:r w:rsidRPr="00CE4341">
      <w:rPr>
        <w:rFonts w:ascii="Comic Sans MS" w:hAnsi="Comic Sans MS"/>
        <w:color w:val="7F7F7F" w:themeColor="text1" w:themeTint="80"/>
        <w:sz w:val="16"/>
        <w:szCs w:val="16"/>
      </w:rPr>
      <w:t>Zensurenfreie</w:t>
    </w:r>
    <w:proofErr w:type="spellEnd"/>
    <w:r w:rsidRPr="00CE4341">
      <w:rPr>
        <w:rFonts w:ascii="Comic Sans MS" w:hAnsi="Comic Sans MS"/>
        <w:color w:val="7F7F7F" w:themeColor="text1" w:themeTint="80"/>
        <w:sz w:val="16"/>
        <w:szCs w:val="16"/>
      </w:rPr>
      <w:t xml:space="preserve"> Schule</w:t>
    </w:r>
    <w:r w:rsidR="009904D3" w:rsidRPr="00CE4341">
      <w:rPr>
        <w:rFonts w:ascii="Comic Sans MS" w:hAnsi="Comic Sans MS"/>
        <w:color w:val="7F7F7F" w:themeColor="text1" w:themeTint="80"/>
        <w:sz w:val="16"/>
        <w:szCs w:val="16"/>
      </w:rPr>
      <w:t xml:space="preserve"> • </w:t>
    </w:r>
    <w:r w:rsidR="009904D3">
      <w:rPr>
        <w:rFonts w:ascii="Comic Sans MS" w:hAnsi="Comic Sans MS"/>
        <w:color w:val="7F7F7F" w:themeColor="text1" w:themeTint="80"/>
        <w:sz w:val="16"/>
        <w:szCs w:val="16"/>
      </w:rPr>
      <w:t>Campusschule</w:t>
    </w:r>
    <w:r w:rsidRPr="00CE4341">
      <w:rPr>
        <w:rFonts w:ascii="Comic Sans MS" w:hAnsi="Comic Sans MS"/>
        <w:color w:val="7F7F7F" w:themeColor="text1" w:themeTint="80"/>
        <w:sz w:val="16"/>
        <w:szCs w:val="16"/>
      </w:rPr>
      <w:br/>
      <w:t xml:space="preserve">Alter Steinbacher Weg 24 • 35394 Gießen • Tel.: 0641-306-3062 • Mail: </w:t>
    </w:r>
    <w:hyperlink r:id="rId1" w:history="1">
      <w:r w:rsidRPr="00CE4341">
        <w:rPr>
          <w:rStyle w:val="Hyperlink"/>
          <w:rFonts w:ascii="Comic Sans MS" w:hAnsi="Comic Sans MS"/>
          <w:color w:val="7F7F7F" w:themeColor="text1" w:themeTint="80"/>
          <w:sz w:val="16"/>
          <w:szCs w:val="16"/>
        </w:rPr>
        <w:t>info@kor-gi.com</w:t>
      </w:r>
    </w:hyperlink>
    <w:r w:rsidRPr="00CE4341">
      <w:rPr>
        <w:rFonts w:ascii="Comic Sans MS" w:hAnsi="Comic Sans MS"/>
        <w:color w:val="7F7F7F" w:themeColor="text1" w:themeTint="80"/>
        <w:sz w:val="16"/>
        <w:szCs w:val="16"/>
      </w:rPr>
      <w:br/>
      <w:t>www.korczak-schule-giessen.de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2BA9" w14:textId="77777777" w:rsidR="00CE4341" w:rsidRDefault="00CE43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416E2" w14:textId="77777777" w:rsidR="00267426" w:rsidRDefault="00267426" w:rsidP="0085182F">
      <w:pPr>
        <w:spacing w:after="0" w:line="240" w:lineRule="auto"/>
      </w:pPr>
      <w:r>
        <w:separator/>
      </w:r>
    </w:p>
  </w:footnote>
  <w:footnote w:type="continuationSeparator" w:id="0">
    <w:p w14:paraId="0F7A5918" w14:textId="77777777" w:rsidR="00267426" w:rsidRDefault="00267426" w:rsidP="0085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B3AE" w14:textId="77777777" w:rsidR="00CE4341" w:rsidRDefault="00CE43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03DF" w14:textId="77777777" w:rsidR="00CE4341" w:rsidRDefault="00CE43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D9C8" w14:textId="77777777" w:rsidR="00CE4341" w:rsidRDefault="00CE43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7815"/>
    <w:multiLevelType w:val="multilevel"/>
    <w:tmpl w:val="20CA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85894"/>
    <w:multiLevelType w:val="hybridMultilevel"/>
    <w:tmpl w:val="06485092"/>
    <w:lvl w:ilvl="0" w:tplc="569E6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C2763"/>
    <w:multiLevelType w:val="hybridMultilevel"/>
    <w:tmpl w:val="2CAAD330"/>
    <w:lvl w:ilvl="0" w:tplc="A0FC6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0B"/>
    <w:rsid w:val="00073C7D"/>
    <w:rsid w:val="000905DD"/>
    <w:rsid w:val="00091693"/>
    <w:rsid w:val="001129F3"/>
    <w:rsid w:val="00164C19"/>
    <w:rsid w:val="001B1999"/>
    <w:rsid w:val="00267426"/>
    <w:rsid w:val="002B35B7"/>
    <w:rsid w:val="002B7AD5"/>
    <w:rsid w:val="002E68BC"/>
    <w:rsid w:val="00331BDE"/>
    <w:rsid w:val="003506BF"/>
    <w:rsid w:val="003B788B"/>
    <w:rsid w:val="003C3AC6"/>
    <w:rsid w:val="00443930"/>
    <w:rsid w:val="00497696"/>
    <w:rsid w:val="004E52AD"/>
    <w:rsid w:val="00515022"/>
    <w:rsid w:val="0053012A"/>
    <w:rsid w:val="005E0022"/>
    <w:rsid w:val="006131F7"/>
    <w:rsid w:val="006B3B12"/>
    <w:rsid w:val="006E3825"/>
    <w:rsid w:val="0070110B"/>
    <w:rsid w:val="007E5E1B"/>
    <w:rsid w:val="00834220"/>
    <w:rsid w:val="0085182F"/>
    <w:rsid w:val="00882217"/>
    <w:rsid w:val="008A1D0E"/>
    <w:rsid w:val="00900698"/>
    <w:rsid w:val="00912FA4"/>
    <w:rsid w:val="00932C7F"/>
    <w:rsid w:val="009904D3"/>
    <w:rsid w:val="00992AB4"/>
    <w:rsid w:val="009F1F70"/>
    <w:rsid w:val="009F624A"/>
    <w:rsid w:val="00A31DBB"/>
    <w:rsid w:val="00A33D97"/>
    <w:rsid w:val="00A43E39"/>
    <w:rsid w:val="00AF4FA9"/>
    <w:rsid w:val="00B85869"/>
    <w:rsid w:val="00C53322"/>
    <w:rsid w:val="00CB78DF"/>
    <w:rsid w:val="00CE4341"/>
    <w:rsid w:val="00CF32FA"/>
    <w:rsid w:val="00D85677"/>
    <w:rsid w:val="00DA591A"/>
    <w:rsid w:val="00E07463"/>
    <w:rsid w:val="00E56B9A"/>
    <w:rsid w:val="00E93C5C"/>
    <w:rsid w:val="00E97304"/>
    <w:rsid w:val="00EC4938"/>
    <w:rsid w:val="00F12370"/>
    <w:rsid w:val="00F2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6F8B"/>
  <w15:chartTrackingRefBased/>
  <w15:docId w15:val="{E3D2AE48-94FD-46CF-AD1B-E355D879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3B1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8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5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82F"/>
    <w:rPr>
      <w:rFonts w:ascii="Arial" w:hAnsi="Arial"/>
      <w:sz w:val="24"/>
    </w:rPr>
  </w:style>
  <w:style w:type="character" w:styleId="Hyperlink">
    <w:name w:val="Hyperlink"/>
    <w:rsid w:val="0085182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r-g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tung1\Desktop\Briefkopf%20Korczak%20neu%2016.06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Korczak neu 16.06.2020</Template>
  <TotalTime>0</TotalTime>
  <Pages>1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</dc:creator>
  <cp:keywords/>
  <dc:description/>
  <cp:lastModifiedBy>Wicke</cp:lastModifiedBy>
  <cp:revision>7</cp:revision>
  <cp:lastPrinted>2021-02-19T10:26:00Z</cp:lastPrinted>
  <dcterms:created xsi:type="dcterms:W3CDTF">2021-02-18T10:43:00Z</dcterms:created>
  <dcterms:modified xsi:type="dcterms:W3CDTF">2021-02-19T10:27:00Z</dcterms:modified>
</cp:coreProperties>
</file>