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F" w:rsidRPr="00B85869" w:rsidRDefault="0085182F">
      <w:pPr>
        <w:rPr>
          <w:rFonts w:ascii="Comic Sans MS" w:hAnsi="Comic Sans MS"/>
          <w:sz w:val="20"/>
          <w:szCs w:val="20"/>
          <w:u w:val="single"/>
        </w:rPr>
      </w:pPr>
      <w:r w:rsidRPr="00B85869">
        <w:rPr>
          <w:rFonts w:ascii="Comic Sans MS" w:hAnsi="Comic Sans MS"/>
          <w:noProof/>
          <w:color w:val="7F7F7F" w:themeColor="text1" w:themeTint="80"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1E431FCD" wp14:editId="57117513">
            <wp:simplePos x="0" y="0"/>
            <wp:positionH relativeFrom="margin">
              <wp:posOffset>4624705</wp:posOffset>
            </wp:positionH>
            <wp:positionV relativeFrom="paragraph">
              <wp:posOffset>-364490</wp:posOffset>
            </wp:positionV>
            <wp:extent cx="1428750" cy="200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69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Korc</w:t>
      </w:r>
      <w:r w:rsidR="0070110B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z</w:t>
      </w:r>
      <w:r w:rsidRPr="00B85869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ak-Schule Gießen • Alter Steinbacher Weg 24 • 35394 Gießen</w:t>
      </w:r>
    </w:p>
    <w:p w:rsidR="0085182F" w:rsidRDefault="0085182F"/>
    <w:p w:rsidR="0085182F" w:rsidRPr="00AA7239" w:rsidRDefault="00AA7239">
      <w:pPr>
        <w:rPr>
          <w:b/>
          <w:i/>
          <w:sz w:val="28"/>
          <w:szCs w:val="28"/>
        </w:rPr>
      </w:pPr>
      <w:r w:rsidRPr="00AA7239">
        <w:rPr>
          <w:b/>
          <w:i/>
          <w:sz w:val="28"/>
          <w:szCs w:val="28"/>
        </w:rPr>
        <w:t>Kontaktformular</w:t>
      </w:r>
    </w:p>
    <w:p w:rsidR="0085182F" w:rsidRDefault="00AA7239">
      <w:r>
        <w:t>Infektionsschutz Coronavirus</w:t>
      </w:r>
    </w:p>
    <w:p w:rsidR="004E52AD" w:rsidRDefault="004E52AD"/>
    <w:p w:rsidR="00B85869" w:rsidRPr="00B85869" w:rsidRDefault="00B85869" w:rsidP="00B85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F1F70">
        <w:fldChar w:fldCharType="begin"/>
      </w:r>
      <w:r w:rsidR="009F1F70">
        <w:instrText xml:space="preserve"> TIME \@ "dd.MM.yyyy" </w:instrText>
      </w:r>
      <w:r w:rsidR="009F1F70">
        <w:fldChar w:fldCharType="separate"/>
      </w:r>
      <w:r w:rsidR="009F1F70">
        <w:fldChar w:fldCharType="end"/>
      </w:r>
    </w:p>
    <w:p w:rsidR="00AA7239" w:rsidRDefault="00AA7239" w:rsidP="00AA7239">
      <w:r>
        <w:t>Liebe Besucherin, lieber Besucher,</w:t>
      </w:r>
    </w:p>
    <w:p w:rsidR="00AA7239" w:rsidRDefault="00AA7239" w:rsidP="00AA7239">
      <w:r>
        <w:t xml:space="preserve">um in einem etwaigen Infektionsfall mit dem COVID19-Virus schnell und effektiv geeignete Maßnahmen zu Ihrem Schutz und dem unserer </w:t>
      </w:r>
      <w:r>
        <w:t xml:space="preserve">Schüler*innen und </w:t>
      </w:r>
      <w:r>
        <w:t>Beschäftigten ergreifen zu können, sind wir dazu angehalten, sämtliche Besucher</w:t>
      </w:r>
      <w:r>
        <w:t>*</w:t>
      </w:r>
      <w:r>
        <w:t xml:space="preserve">innen zu erfassen und im Bedarfsfall dem Gesundheitsamt entsprechende Auskunft zu erteilen. Sie sind daher angehalten, untenstehende Auskunft auszufüllen und diese </w:t>
      </w:r>
      <w:r>
        <w:t xml:space="preserve">in der Verwaltung </w:t>
      </w:r>
      <w:r>
        <w:t xml:space="preserve">abzugeben. </w:t>
      </w:r>
    </w:p>
    <w:p w:rsidR="00AA7239" w:rsidRDefault="00AA7239" w:rsidP="00AA7239">
      <w:r>
        <w:t xml:space="preserve">Ihre Auskunft wird verschlossen aufbewahrt und einen Monat nach Erteilung vernichtet. Wir danken für Ihr Verständnis! </w:t>
      </w:r>
    </w:p>
    <w:p w:rsidR="00AA7239" w:rsidRDefault="00AA7239" w:rsidP="00AA7239"/>
    <w:p w:rsidR="00AA7239" w:rsidRDefault="00AA7239" w:rsidP="00AA7239">
      <w:r>
        <w:t xml:space="preserve">Datum und Uhrzeit des Eintreffens: _______________________________________ </w:t>
      </w:r>
    </w:p>
    <w:p w:rsidR="00AA7239" w:rsidRDefault="00AA7239" w:rsidP="00AA7239">
      <w:r>
        <w:t>Raum: ________________</w:t>
      </w:r>
      <w:r>
        <w:t>______________________________</w:t>
      </w:r>
      <w:r>
        <w:t xml:space="preserve">________________ </w:t>
      </w:r>
    </w:p>
    <w:p w:rsidR="00AA7239" w:rsidRDefault="00AA7239" w:rsidP="00AA7239">
      <w:r>
        <w:t xml:space="preserve">Name der besuchten Person: </w:t>
      </w:r>
      <w:r>
        <w:t>_____________________________</w:t>
      </w:r>
      <w:r>
        <w:t xml:space="preserve">_______________ </w:t>
      </w:r>
    </w:p>
    <w:p w:rsidR="00AA7239" w:rsidRDefault="00AA7239" w:rsidP="00AA7239"/>
    <w:p w:rsidR="00AA7239" w:rsidRDefault="00AA7239" w:rsidP="00AA7239">
      <w:r w:rsidRPr="00AA7239">
        <w:rPr>
          <w:u w:val="single"/>
        </w:rPr>
        <w:t>private Angaben</w:t>
      </w:r>
      <w:r>
        <w:t xml:space="preserve">: </w:t>
      </w:r>
    </w:p>
    <w:p w:rsidR="00AA7239" w:rsidRDefault="00AA7239" w:rsidP="00AA7239">
      <w:r>
        <w:t xml:space="preserve">Nachname: </w:t>
      </w:r>
      <w:r>
        <w:t>_</w:t>
      </w:r>
      <w:r>
        <w:t xml:space="preserve">_________________________________________________________ </w:t>
      </w:r>
    </w:p>
    <w:p w:rsidR="00AA7239" w:rsidRDefault="00AA7239" w:rsidP="00AA7239">
      <w:r>
        <w:t>Vorname: _______________________________________</w:t>
      </w:r>
      <w:r>
        <w:t>__________</w:t>
      </w:r>
      <w:r>
        <w:t xml:space="preserve">__________ </w:t>
      </w:r>
    </w:p>
    <w:p w:rsidR="00AA7239" w:rsidRDefault="00AA7239" w:rsidP="00AA7239">
      <w:r>
        <w:t>Straße</w:t>
      </w:r>
      <w:r>
        <w:t xml:space="preserve"> und Hausnummer</w:t>
      </w:r>
      <w:r>
        <w:t xml:space="preserve">: </w:t>
      </w:r>
      <w:r>
        <w:t>___</w:t>
      </w:r>
      <w:r>
        <w:t xml:space="preserve">___________________________________________ </w:t>
      </w:r>
    </w:p>
    <w:p w:rsidR="00AA7239" w:rsidRDefault="00AA7239" w:rsidP="00AA7239">
      <w:r>
        <w:t>Postleitzahl: _______________ Ort: _______________________________</w:t>
      </w:r>
      <w:r>
        <w:t>_</w:t>
      </w:r>
      <w:r>
        <w:t xml:space="preserve">______ </w:t>
      </w:r>
    </w:p>
    <w:p w:rsidR="00AA7239" w:rsidRDefault="00AA7239" w:rsidP="00AA7239">
      <w:r>
        <w:t>Telefonnummer (tägliche Erreichbarkeit): _______________________</w:t>
      </w:r>
      <w:r>
        <w:t>_</w:t>
      </w:r>
      <w:r>
        <w:t xml:space="preserve">__________ </w:t>
      </w:r>
    </w:p>
    <w:p w:rsidR="004E52AD" w:rsidRDefault="004E52AD" w:rsidP="00B85869"/>
    <w:p w:rsidR="004E52AD" w:rsidRDefault="00AA7239" w:rsidP="00B85869">
      <w:r>
        <w:t>Vielen Dank!</w:t>
      </w:r>
    </w:p>
    <w:p w:rsidR="00AA7239" w:rsidRDefault="00AA7239" w:rsidP="00B85869"/>
    <w:p w:rsidR="004E52AD" w:rsidRDefault="004E52AD" w:rsidP="00B85869">
      <w:r>
        <w:t>Mit herzlichen Grüßen</w:t>
      </w:r>
    </w:p>
    <w:p w:rsidR="004E52AD" w:rsidRPr="004E52AD" w:rsidRDefault="004E52AD" w:rsidP="00B85869">
      <w:pPr>
        <w:rPr>
          <w:sz w:val="16"/>
          <w:szCs w:val="16"/>
        </w:rPr>
      </w:pPr>
      <w:r>
        <w:t>Julia Wicke</w:t>
      </w:r>
      <w:r>
        <w:br/>
      </w:r>
      <w:r w:rsidRPr="004E52AD">
        <w:rPr>
          <w:sz w:val="16"/>
          <w:szCs w:val="16"/>
        </w:rPr>
        <w:t>Komm. Schulleiterin</w:t>
      </w:r>
    </w:p>
    <w:p w:rsidR="00B85869" w:rsidRPr="00CE4341" w:rsidRDefault="00B85869" w:rsidP="00CE4341"/>
    <w:sectPr w:rsidR="00B85869" w:rsidRPr="00CE4341" w:rsidSect="00CE4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AF" w:rsidRDefault="00C62DAF" w:rsidP="0085182F">
      <w:pPr>
        <w:spacing w:after="0" w:line="240" w:lineRule="auto"/>
      </w:pPr>
      <w:r>
        <w:separator/>
      </w:r>
    </w:p>
  </w:endnote>
  <w:endnote w:type="continuationSeparator" w:id="0">
    <w:p w:rsidR="00C62DAF" w:rsidRDefault="00C62DAF" w:rsidP="008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2F" w:rsidRPr="00CE4341" w:rsidRDefault="0085182F" w:rsidP="0085182F">
    <w:pPr>
      <w:tabs>
        <w:tab w:val="left" w:pos="4080"/>
      </w:tabs>
      <w:jc w:val="center"/>
      <w:rPr>
        <w:rFonts w:ascii="Tw Cen MT" w:hAnsi="Tw Cen MT"/>
        <w:color w:val="7F7F7F" w:themeColor="text1" w:themeTint="80"/>
        <w:sz w:val="16"/>
        <w:szCs w:val="16"/>
      </w:rPr>
    </w:pP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t>Korczak-Schule • Grundschule der Universitätsstadt Gießen</w:t>
    </w: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br/>
    </w:r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Ganztägig-arbeitende Schule • Musikalische Grundschule • </w:t>
    </w:r>
    <w:proofErr w:type="spellStart"/>
    <w:r w:rsidRPr="00CE4341">
      <w:rPr>
        <w:rFonts w:ascii="Comic Sans MS" w:hAnsi="Comic Sans MS"/>
        <w:color w:val="7F7F7F" w:themeColor="text1" w:themeTint="80"/>
        <w:sz w:val="16"/>
        <w:szCs w:val="16"/>
      </w:rPr>
      <w:t>Zensurenfreie</w:t>
    </w:r>
    <w:proofErr w:type="spellEnd"/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Schule</w:t>
    </w:r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 xml:space="preserve">Alter Steinbacher Weg 24 • 35394 Gießen • Tel.: 0641-306-3062 • Mail: </w:t>
    </w:r>
    <w:hyperlink r:id="rId1" w:history="1">
      <w:r w:rsidRPr="00CE4341">
        <w:rPr>
          <w:rStyle w:val="Hyperlink"/>
          <w:rFonts w:ascii="Comic Sans MS" w:hAnsi="Comic Sans MS"/>
          <w:color w:val="7F7F7F" w:themeColor="text1" w:themeTint="80"/>
          <w:sz w:val="16"/>
          <w:szCs w:val="16"/>
        </w:rPr>
        <w:t>info@kor-gi.com</w:t>
      </w:r>
    </w:hyperlink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>www.korczak-schule-giessen.de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AF" w:rsidRDefault="00C62DAF" w:rsidP="0085182F">
      <w:pPr>
        <w:spacing w:after="0" w:line="240" w:lineRule="auto"/>
      </w:pPr>
      <w:r>
        <w:separator/>
      </w:r>
    </w:p>
  </w:footnote>
  <w:footnote w:type="continuationSeparator" w:id="0">
    <w:p w:rsidR="00C62DAF" w:rsidRDefault="00C62DAF" w:rsidP="008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B"/>
    <w:rsid w:val="000905DD"/>
    <w:rsid w:val="001129F3"/>
    <w:rsid w:val="002E68BC"/>
    <w:rsid w:val="003B788B"/>
    <w:rsid w:val="00497696"/>
    <w:rsid w:val="004E52AD"/>
    <w:rsid w:val="006B3B12"/>
    <w:rsid w:val="0070110B"/>
    <w:rsid w:val="0085182F"/>
    <w:rsid w:val="008A1D0E"/>
    <w:rsid w:val="00900698"/>
    <w:rsid w:val="00912FA4"/>
    <w:rsid w:val="009F1F70"/>
    <w:rsid w:val="00AA7239"/>
    <w:rsid w:val="00B85869"/>
    <w:rsid w:val="00C62DAF"/>
    <w:rsid w:val="00CE4341"/>
    <w:rsid w:val="00D85677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2AE2"/>
  <w15:chartTrackingRefBased/>
  <w15:docId w15:val="{E3D2AE48-94FD-46CF-AD1B-E355D879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B1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8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82F"/>
    <w:rPr>
      <w:rFonts w:ascii="Arial" w:hAnsi="Arial"/>
      <w:sz w:val="24"/>
    </w:rPr>
  </w:style>
  <w:style w:type="character" w:styleId="Hyperlink">
    <w:name w:val="Hyperlink"/>
    <w:rsid w:val="00851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-g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1\Desktop\Briefkopf%20Korczak%20neu%2016.06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Korczak neu 16.06.2020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</dc:creator>
  <cp:keywords/>
  <dc:description/>
  <cp:lastModifiedBy>Wicke</cp:lastModifiedBy>
  <cp:revision>2</cp:revision>
  <cp:lastPrinted>2020-08-11T10:00:00Z</cp:lastPrinted>
  <dcterms:created xsi:type="dcterms:W3CDTF">2020-08-11T10:01:00Z</dcterms:created>
  <dcterms:modified xsi:type="dcterms:W3CDTF">2020-08-11T10:01:00Z</dcterms:modified>
</cp:coreProperties>
</file>