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8819" w14:textId="51D8F9E0" w:rsidR="0085182F" w:rsidRPr="00B85869" w:rsidRDefault="0085182F">
      <w:pPr>
        <w:rPr>
          <w:rFonts w:ascii="Comic Sans MS" w:hAnsi="Comic Sans MS"/>
          <w:sz w:val="20"/>
          <w:szCs w:val="20"/>
          <w:u w:val="single"/>
        </w:rPr>
      </w:pPr>
      <w:r w:rsidRPr="00B85869">
        <w:rPr>
          <w:rFonts w:ascii="Comic Sans MS" w:hAnsi="Comic Sans MS"/>
          <w:noProof/>
          <w:color w:val="7F7F7F" w:themeColor="text1" w:themeTint="80"/>
          <w:sz w:val="20"/>
          <w:szCs w:val="20"/>
          <w:u w:val="single"/>
        </w:rPr>
        <w:drawing>
          <wp:anchor distT="0" distB="0" distL="114300" distR="114300" simplePos="0" relativeHeight="251658240" behindDoc="1" locked="0" layoutInCell="1" allowOverlap="1" wp14:anchorId="08F17C04" wp14:editId="39D2CD3F">
            <wp:simplePos x="0" y="0"/>
            <wp:positionH relativeFrom="margin">
              <wp:posOffset>4624705</wp:posOffset>
            </wp:positionH>
            <wp:positionV relativeFrom="paragraph">
              <wp:posOffset>-545465</wp:posOffset>
            </wp:positionV>
            <wp:extent cx="1428750" cy="2000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869">
        <w:rPr>
          <w:rFonts w:ascii="Comic Sans MS" w:hAnsi="Comic Sans MS"/>
          <w:color w:val="7F7F7F" w:themeColor="text1" w:themeTint="80"/>
          <w:sz w:val="20"/>
          <w:szCs w:val="20"/>
          <w:u w:val="single"/>
        </w:rPr>
        <w:t>Korc</w:t>
      </w:r>
      <w:r w:rsidR="0070110B">
        <w:rPr>
          <w:rFonts w:ascii="Comic Sans MS" w:hAnsi="Comic Sans MS"/>
          <w:color w:val="7F7F7F" w:themeColor="text1" w:themeTint="80"/>
          <w:sz w:val="20"/>
          <w:szCs w:val="20"/>
          <w:u w:val="single"/>
        </w:rPr>
        <w:t>z</w:t>
      </w:r>
      <w:r w:rsidRPr="00B85869">
        <w:rPr>
          <w:rFonts w:ascii="Comic Sans MS" w:hAnsi="Comic Sans MS"/>
          <w:color w:val="7F7F7F" w:themeColor="text1" w:themeTint="80"/>
          <w:sz w:val="20"/>
          <w:szCs w:val="20"/>
          <w:u w:val="single"/>
        </w:rPr>
        <w:t>ak-Schule Gießen • Alter Steinbacher Weg 24 • 35394 Gießen</w:t>
      </w:r>
    </w:p>
    <w:p w14:paraId="085A0F9C" w14:textId="77777777" w:rsidR="0085182F" w:rsidRDefault="0085182F"/>
    <w:p w14:paraId="02159610" w14:textId="77777777" w:rsidR="005D553D" w:rsidRDefault="005D553D"/>
    <w:p w14:paraId="112A94BE" w14:textId="77777777" w:rsidR="0085182F" w:rsidRPr="005D553D" w:rsidRDefault="005D553D">
      <w:pPr>
        <w:rPr>
          <w:b/>
          <w:sz w:val="28"/>
          <w:szCs w:val="28"/>
        </w:rPr>
      </w:pPr>
      <w:r w:rsidRPr="005D553D">
        <w:rPr>
          <w:b/>
          <w:sz w:val="28"/>
          <w:szCs w:val="28"/>
        </w:rPr>
        <w:t>Start ins neue Schuljahr 2020/2021</w:t>
      </w:r>
    </w:p>
    <w:p w14:paraId="6ED2FEB1" w14:textId="701BC7FE" w:rsidR="00B85869" w:rsidRPr="00B85869" w:rsidRDefault="005D553D" w:rsidP="00B85869">
      <w:r>
        <w:t>Liebe Eltern,</w:t>
      </w:r>
      <w:r w:rsidR="00B85869">
        <w:tab/>
      </w:r>
      <w:r w:rsidR="00B85869">
        <w:tab/>
      </w:r>
      <w:r w:rsidR="00B85869">
        <w:tab/>
      </w:r>
      <w:r w:rsidR="00B85869">
        <w:tab/>
      </w:r>
      <w:r w:rsidR="00B85869">
        <w:tab/>
      </w:r>
      <w:r w:rsidR="00B85869">
        <w:tab/>
      </w:r>
      <w:r w:rsidR="00B85869">
        <w:tab/>
      </w:r>
      <w:r w:rsidR="00B85869">
        <w:tab/>
      </w:r>
      <w:r w:rsidR="00B85869">
        <w:tab/>
      </w:r>
      <w:r w:rsidR="00B85869">
        <w:tab/>
      </w:r>
      <w:r w:rsidR="009F1F70">
        <w:fldChar w:fldCharType="begin"/>
      </w:r>
      <w:r w:rsidR="009F1F70">
        <w:instrText xml:space="preserve"> TIME \@ "dd.MM.yyyy" </w:instrText>
      </w:r>
      <w:r w:rsidR="009F1F70">
        <w:fldChar w:fldCharType="separate"/>
      </w:r>
      <w:r w:rsidR="002D218D">
        <w:rPr>
          <w:noProof/>
        </w:rPr>
        <w:t>14.08.2020</w:t>
      </w:r>
      <w:r w:rsidR="009F1F70">
        <w:fldChar w:fldCharType="end"/>
      </w:r>
    </w:p>
    <w:p w14:paraId="2F81D173" w14:textId="0BF6D85A" w:rsidR="004E52AD" w:rsidRDefault="005D553D" w:rsidP="00B85869">
      <w:r>
        <w:t>hoffentlich hatten Sie eine erholsame Ferienzeit</w:t>
      </w:r>
      <w:r w:rsidR="00054892">
        <w:t>,</w:t>
      </w:r>
      <w:r>
        <w:t xml:space="preserve"> und Sie und Ihre Familienmitglieder sind gesund!</w:t>
      </w:r>
    </w:p>
    <w:p w14:paraId="224CFA14" w14:textId="3A92278F" w:rsidR="005D553D" w:rsidRDefault="005D553D" w:rsidP="005D553D">
      <w:r>
        <w:t>Mit diesem Schreiben möchte ich Ihnen wichtige Informationen zum Schuljahres</w:t>
      </w:r>
      <w:r w:rsidR="00594778">
        <w:softHyphen/>
      </w:r>
      <w:r>
        <w:t xml:space="preserve">beginn am </w:t>
      </w:r>
      <w:r w:rsidRPr="00514FC7">
        <w:rPr>
          <w:b/>
        </w:rPr>
        <w:t>Montag, 17.08.2020</w:t>
      </w:r>
      <w:r>
        <w:t xml:space="preserve"> zukommen lassen. </w:t>
      </w:r>
      <w:r w:rsidR="00514FC7">
        <w:t>Im Anhang finden Sie einen Elternbrief des Kultusministers mit allgemeinen Informationen und einem Hinweis</w:t>
      </w:r>
      <w:r w:rsidR="00594778">
        <w:softHyphen/>
      </w:r>
      <w:r w:rsidR="00514FC7">
        <w:t>blatt zum Umgang mit Krankheits- und Erkältungssymptomen bei Kindern. Bitte lesen Sie beides durch</w:t>
      </w:r>
      <w:r w:rsidR="00594778">
        <w:t>.</w:t>
      </w:r>
    </w:p>
    <w:p w14:paraId="0DC11965" w14:textId="77777777" w:rsidR="00514FC7" w:rsidRPr="00514FC7" w:rsidRDefault="00514FC7" w:rsidP="005D553D">
      <w:pPr>
        <w:rPr>
          <w:b/>
        </w:rPr>
      </w:pPr>
      <w:r w:rsidRPr="00514FC7">
        <w:rPr>
          <w:b/>
        </w:rPr>
        <w:t>Schulstart an der Korczak-Schule</w:t>
      </w:r>
    </w:p>
    <w:p w14:paraId="43F801A5" w14:textId="77777777" w:rsidR="007661FE" w:rsidRDefault="007661FE" w:rsidP="00D772D9">
      <w:pPr>
        <w:pBdr>
          <w:top w:val="single" w:sz="4" w:space="1" w:color="auto"/>
          <w:left w:val="single" w:sz="4" w:space="4" w:color="auto"/>
          <w:bottom w:val="single" w:sz="4" w:space="1" w:color="auto"/>
          <w:right w:val="single" w:sz="4" w:space="4" w:color="auto"/>
        </w:pBdr>
      </w:pPr>
      <w:r w:rsidRPr="007661FE">
        <w:rPr>
          <w:u w:val="single"/>
        </w:rPr>
        <w:t>Unterrichtszeiten</w:t>
      </w:r>
      <w:r>
        <w:t>:</w:t>
      </w:r>
    </w:p>
    <w:p w14:paraId="1C63FB7F" w14:textId="17D69D3C" w:rsidR="00514FC7" w:rsidRDefault="00514FC7" w:rsidP="00D772D9">
      <w:pPr>
        <w:pBdr>
          <w:top w:val="single" w:sz="4" w:space="1" w:color="auto"/>
          <w:left w:val="single" w:sz="4" w:space="4" w:color="auto"/>
          <w:bottom w:val="single" w:sz="4" w:space="1" w:color="auto"/>
          <w:right w:val="single" w:sz="4" w:space="4" w:color="auto"/>
        </w:pBdr>
      </w:pPr>
      <w:r>
        <w:t>Jg</w:t>
      </w:r>
      <w:r w:rsidR="00054892">
        <w:t>.</w:t>
      </w:r>
      <w:r>
        <w:t xml:space="preserve"> 2: </w:t>
      </w:r>
      <w:r>
        <w:tab/>
      </w:r>
      <w:r>
        <w:tab/>
      </w:r>
      <w:r w:rsidR="00594778">
        <w:t>Montag, 17.08.2020</w:t>
      </w:r>
      <w:r w:rsidR="00594778">
        <w:tab/>
      </w:r>
      <w:r>
        <w:t xml:space="preserve">8.00 Uhr bis 12.35 Uhr </w:t>
      </w:r>
    </w:p>
    <w:p w14:paraId="42B407D6" w14:textId="1F5AC48A" w:rsidR="00514FC7" w:rsidRDefault="00514FC7" w:rsidP="00D772D9">
      <w:pPr>
        <w:pBdr>
          <w:top w:val="single" w:sz="4" w:space="1" w:color="auto"/>
          <w:left w:val="single" w:sz="4" w:space="4" w:color="auto"/>
          <w:bottom w:val="single" w:sz="4" w:space="1" w:color="auto"/>
          <w:right w:val="single" w:sz="4" w:space="4" w:color="auto"/>
        </w:pBdr>
      </w:pPr>
      <w:r>
        <w:t>Jg</w:t>
      </w:r>
      <w:r w:rsidR="00054892">
        <w:t>.</w:t>
      </w:r>
      <w:r>
        <w:t xml:space="preserve"> 3 und 4 </w:t>
      </w:r>
      <w:r>
        <w:tab/>
      </w:r>
      <w:r w:rsidR="00594778">
        <w:t>Montag, 17.08.2020</w:t>
      </w:r>
      <w:r w:rsidR="00594778">
        <w:tab/>
      </w:r>
      <w:r>
        <w:t xml:space="preserve">8.00 Uhr bis 13.20 Uhr </w:t>
      </w:r>
    </w:p>
    <w:p w14:paraId="0F9D6846" w14:textId="7832AF61" w:rsidR="00514FC7" w:rsidRDefault="007661FE" w:rsidP="00D772D9">
      <w:pPr>
        <w:pBdr>
          <w:top w:val="single" w:sz="4" w:space="1" w:color="auto"/>
          <w:left w:val="single" w:sz="4" w:space="4" w:color="auto"/>
          <w:bottom w:val="single" w:sz="4" w:space="1" w:color="auto"/>
          <w:right w:val="single" w:sz="4" w:space="4" w:color="auto"/>
        </w:pBdr>
      </w:pPr>
      <w:r>
        <w:t>Vorklasse</w:t>
      </w:r>
      <w:r>
        <w:tab/>
        <w:t>Dienstag, 18.08.2020</w:t>
      </w:r>
      <w:r>
        <w:tab/>
        <w:t>10.00 Uhr</w:t>
      </w:r>
    </w:p>
    <w:p w14:paraId="240508B4" w14:textId="77777777" w:rsidR="00594778" w:rsidRDefault="007661FE" w:rsidP="00594778">
      <w:pPr>
        <w:pBdr>
          <w:top w:val="single" w:sz="4" w:space="1" w:color="auto"/>
          <w:left w:val="single" w:sz="4" w:space="4" w:color="auto"/>
          <w:bottom w:val="single" w:sz="4" w:space="1" w:color="auto"/>
          <w:right w:val="single" w:sz="4" w:space="4" w:color="auto"/>
        </w:pBdr>
      </w:pPr>
      <w:r>
        <w:t>Klasse 1</w:t>
      </w:r>
      <w:r w:rsidR="00594778">
        <w:tab/>
      </w:r>
      <w:r>
        <w:t>Mittwoch, 19.08.2020</w:t>
      </w:r>
      <w:r>
        <w:tab/>
        <w:t>1a: 8.30 Uhr / 1b: 10.00 Uhr / 1c: 11.30 Uhr</w:t>
      </w:r>
    </w:p>
    <w:p w14:paraId="24B5FC81" w14:textId="702B9B4F" w:rsidR="00D772D9" w:rsidRDefault="00D772D9" w:rsidP="00594778">
      <w:pPr>
        <w:pBdr>
          <w:top w:val="single" w:sz="4" w:space="1" w:color="auto"/>
          <w:left w:val="single" w:sz="4" w:space="4" w:color="auto"/>
          <w:bottom w:val="single" w:sz="4" w:space="1" w:color="auto"/>
          <w:right w:val="single" w:sz="4" w:space="4" w:color="auto"/>
        </w:pBdr>
        <w:jc w:val="center"/>
      </w:pPr>
      <w:r>
        <w:t>- Abholzeiten Ganztag siehe weiter unten -</w:t>
      </w:r>
    </w:p>
    <w:p w14:paraId="6BC41DC8" w14:textId="28EB4D97" w:rsidR="007661FE" w:rsidRPr="007661FE" w:rsidRDefault="007661FE" w:rsidP="005D553D">
      <w:pPr>
        <w:rPr>
          <w:u w:val="single"/>
        </w:rPr>
      </w:pPr>
      <w:r w:rsidRPr="007661FE">
        <w:rPr>
          <w:u w:val="single"/>
        </w:rPr>
        <w:t>Kommen und Gehen</w:t>
      </w:r>
    </w:p>
    <w:p w14:paraId="5F351DC3" w14:textId="5E58A9F0" w:rsidR="00514FC7" w:rsidRPr="007661FE" w:rsidRDefault="007661FE" w:rsidP="005D553D">
      <w:pPr>
        <w:rPr>
          <w:u w:val="single"/>
        </w:rPr>
      </w:pPr>
      <w:r w:rsidRPr="007661FE">
        <w:rPr>
          <w:b/>
        </w:rPr>
        <w:t>Unterrichtsbeginn ist für alle um 7.55 Uhr</w:t>
      </w:r>
      <w:r>
        <w:t xml:space="preserve">. </w:t>
      </w:r>
      <w:r w:rsidR="00514FC7">
        <w:t xml:space="preserve">Die </w:t>
      </w:r>
      <w:r w:rsidR="00514FC7" w:rsidRPr="007661FE">
        <w:rPr>
          <w:b/>
        </w:rPr>
        <w:t xml:space="preserve">Frühbetreuung </w:t>
      </w:r>
      <w:r w:rsidRPr="007661FE">
        <w:rPr>
          <w:b/>
        </w:rPr>
        <w:t>findet ab 7.30 Uhr</w:t>
      </w:r>
      <w:r>
        <w:t xml:space="preserve"> auf dem Schulhof statt. Auf dem </w:t>
      </w:r>
      <w:r w:rsidR="00594778">
        <w:t xml:space="preserve">gesamten </w:t>
      </w:r>
      <w:r>
        <w:t>Schul</w:t>
      </w:r>
      <w:r w:rsidR="00594778">
        <w:t>gelände</w:t>
      </w:r>
      <w:r>
        <w:t xml:space="preserve"> muss die Abstands</w:t>
      </w:r>
      <w:r w:rsidR="00594778">
        <w:softHyphen/>
      </w:r>
      <w:r>
        <w:t xml:space="preserve">regelung von mindestens </w:t>
      </w:r>
      <w:r w:rsidRPr="007661FE">
        <w:rPr>
          <w:b/>
        </w:rPr>
        <w:t>1,50m Abstand</w:t>
      </w:r>
      <w:r>
        <w:t xml:space="preserve"> eingehalten werden. Bitte schicken Sie Ihre Kinder nicht allzu früh zur Schule, damit es zu möglichst wenig Vermischungen kommt. Die Kinder müssen nach Unterrichtsende / Ganztagsende den Schulhof umgehend verlassen. </w:t>
      </w:r>
      <w:r w:rsidRPr="007661FE">
        <w:rPr>
          <w:b/>
        </w:rPr>
        <w:t>Erwachsene dürfen den Schulhof nicht betreten</w:t>
      </w:r>
      <w:r>
        <w:t xml:space="preserve">. Bitte schicken Sie Ihr Kind alleine in die Schule oder verabschieden Sie sich </w:t>
      </w:r>
      <w:r w:rsidR="00594778">
        <w:t xml:space="preserve">in einiger Entfernung </w:t>
      </w:r>
      <w:r w:rsidR="00054892">
        <w:t xml:space="preserve">von </w:t>
      </w:r>
      <w:r w:rsidR="00F31233">
        <w:t>der</w:t>
      </w:r>
      <w:r w:rsidR="00594778">
        <w:t xml:space="preserve"> </w:t>
      </w:r>
      <w:r>
        <w:t>gelben Linie von Ihrem Kind.</w:t>
      </w:r>
      <w:r w:rsidR="00663703">
        <w:br/>
      </w:r>
      <w:r w:rsidR="00EA5975">
        <w:rPr>
          <w:u w:val="single"/>
        </w:rPr>
        <w:br/>
      </w:r>
      <w:r w:rsidRPr="007661FE">
        <w:rPr>
          <w:u w:val="single"/>
        </w:rPr>
        <w:t>Mund- Nasen-Schutz</w:t>
      </w:r>
    </w:p>
    <w:p w14:paraId="13C3990F" w14:textId="0A7C477D" w:rsidR="007661FE" w:rsidRDefault="007661FE" w:rsidP="005D553D">
      <w:r>
        <w:t xml:space="preserve">Es besteht für alle die </w:t>
      </w:r>
      <w:r w:rsidRPr="007661FE">
        <w:rPr>
          <w:b/>
        </w:rPr>
        <w:t>Pflicht</w:t>
      </w:r>
      <w:r w:rsidR="00054892">
        <w:rPr>
          <w:b/>
        </w:rPr>
        <w:t>,</w:t>
      </w:r>
      <w:r w:rsidRPr="007661FE">
        <w:rPr>
          <w:b/>
        </w:rPr>
        <w:t xml:space="preserve"> einen Mund-Nasen-Schutz</w:t>
      </w:r>
      <w:r>
        <w:t xml:space="preserve"> zu tragen, sobald die gelbe Linie überschritten wird. Der Mund-Nasen-Schutz darf erst auf dem Sitzplatz im Klassenraum abgenommen werden. Bitte besprechen Sie mit Ihrem Kind die korrekte Handhabung des Mund-Nasen-Schutzes. Im Unterricht muss er nicht getragen werden, aber sonst immer</w:t>
      </w:r>
      <w:r w:rsidR="00D772D9">
        <w:t xml:space="preserve"> (außer beim Essen)</w:t>
      </w:r>
      <w:r>
        <w:t>.</w:t>
      </w:r>
      <w:r w:rsidR="00594778">
        <w:t xml:space="preserve"> Bitte stecken Sie Ihrem Kind einen Ersatz Mund-Nasen-Schutz in den Schulranzen (bei Verlust, </w:t>
      </w:r>
      <w:proofErr w:type="gramStart"/>
      <w:r w:rsidR="00594778">
        <w:t>Verschmutzung,…</w:t>
      </w:r>
      <w:proofErr w:type="gramEnd"/>
      <w:r w:rsidR="00594778">
        <w:t>kann es dann den zweiten Schutz benutzen)</w:t>
      </w:r>
      <w:r w:rsidR="00EA5975">
        <w:t>.</w:t>
      </w:r>
      <w:r w:rsidR="00663703">
        <w:br/>
      </w:r>
    </w:p>
    <w:p w14:paraId="3D8AC451" w14:textId="77777777" w:rsidR="00D772D9" w:rsidRPr="00D772D9" w:rsidRDefault="00D772D9" w:rsidP="005D553D">
      <w:pPr>
        <w:rPr>
          <w:u w:val="single"/>
        </w:rPr>
      </w:pPr>
      <w:r w:rsidRPr="00D772D9">
        <w:rPr>
          <w:u w:val="single"/>
        </w:rPr>
        <w:lastRenderedPageBreak/>
        <w:t>Klassenraum / Klassenverband</w:t>
      </w:r>
      <w:r>
        <w:rPr>
          <w:u w:val="single"/>
        </w:rPr>
        <w:t xml:space="preserve"> (Religion / Ethik)</w:t>
      </w:r>
    </w:p>
    <w:p w14:paraId="6C21E314" w14:textId="77777777" w:rsidR="00594778" w:rsidRDefault="00D772D9" w:rsidP="005D553D">
      <w:r>
        <w:t xml:space="preserve">Im Klassenraum gibt es kein Abstandsgebot. Trotzdem müssen alle anderen Hygieneregeln eingehalten werden und Körperkontakte sind zu vermeiden. Wir verzichten auf das Stellen von Bank-Kreisen und Gruppentischen. </w:t>
      </w:r>
    </w:p>
    <w:p w14:paraId="0F9A3EE8" w14:textId="4A47FB8A" w:rsidR="00CB4A0E" w:rsidRDefault="00D772D9" w:rsidP="005D553D">
      <w:r>
        <w:t xml:space="preserve">Bis zum 31.08.2020 werden wir die einzelnen Klassen untereinander nicht mischen. Durch </w:t>
      </w:r>
      <w:r w:rsidR="00CB4A0E">
        <w:t>diese Maßnahme möchten wir in den</w:t>
      </w:r>
      <w:r>
        <w:t xml:space="preserve"> ersten 14 Tage</w:t>
      </w:r>
      <w:r w:rsidR="00CB4A0E">
        <w:t>n</w:t>
      </w:r>
      <w:r>
        <w:t xml:space="preserve"> nach Ferienende</w:t>
      </w:r>
      <w:r w:rsidR="00CB4A0E">
        <w:t xml:space="preserve">, </w:t>
      </w:r>
      <w:r>
        <w:t xml:space="preserve">das </w:t>
      </w:r>
      <w:r w:rsidR="00CB4A0E">
        <w:t xml:space="preserve">evtl. </w:t>
      </w:r>
      <w:r>
        <w:t xml:space="preserve">erhöhte Risiko </w:t>
      </w:r>
      <w:r w:rsidR="00CB4A0E">
        <w:t xml:space="preserve">der Ansteckung </w:t>
      </w:r>
      <w:r>
        <w:t>durch Reiserückkehrer verringern.</w:t>
      </w:r>
      <w:r w:rsidR="00CB4A0E">
        <w:t xml:space="preserve"> Die einzige unterrichtliche Folge davon ist, dass der Religions- / Ethikunterricht im Klassenverband und nicht in den Einwahlgruppen stattfinden wird. Ab Anfang September hoffen wir</w:t>
      </w:r>
      <w:r w:rsidR="00054892">
        <w:t>,</w:t>
      </w:r>
      <w:r w:rsidR="00CB4A0E">
        <w:t xml:space="preserve"> diese Maßnahme aufheben zu können.</w:t>
      </w:r>
      <w:r w:rsidR="00CB4A0E">
        <w:br/>
        <w:t>Danach werden wir die einzelnen Jahrgänge als Verbände/Kohorten ansehen. Das bedeutet, dass dann die Jahrgänge untereinander „vermischt“ werden können, aber nicht mit den Kindern anderer Jahrgangsstufen zusammenkommen werden.</w:t>
      </w:r>
      <w:r w:rsidR="00663703">
        <w:br/>
      </w:r>
    </w:p>
    <w:p w14:paraId="2B6BF7D7" w14:textId="4F04E96F" w:rsidR="00CB4A0E" w:rsidRPr="00663703" w:rsidRDefault="00663703" w:rsidP="005D553D">
      <w:pPr>
        <w:rPr>
          <w:u w:val="single"/>
        </w:rPr>
      </w:pPr>
      <w:r w:rsidRPr="00663703">
        <w:rPr>
          <w:u w:val="single"/>
        </w:rPr>
        <w:t>Frühstück/Snack am N</w:t>
      </w:r>
      <w:r>
        <w:rPr>
          <w:u w:val="single"/>
        </w:rPr>
        <w:t>a</w:t>
      </w:r>
      <w:r w:rsidRPr="00663703">
        <w:rPr>
          <w:u w:val="single"/>
        </w:rPr>
        <w:t>chmittag</w:t>
      </w:r>
    </w:p>
    <w:p w14:paraId="6E63F2A7" w14:textId="0E675811" w:rsidR="00663703" w:rsidRDefault="00663703" w:rsidP="005D553D">
      <w:r>
        <w:t>Es wird im Klassenraum gemeinsam gegessen</w:t>
      </w:r>
      <w:r w:rsidR="00054892">
        <w:t>. B</w:t>
      </w:r>
      <w:r>
        <w:t>itte geben Sie Ihrem Kind täglich eine Trinkflasche – mit ungesüßtem Tee oder Wasser - mit. Diese kann im Verlauf des Tages immer wieder aufgefüllt werden.</w:t>
      </w:r>
      <w:r>
        <w:br/>
      </w:r>
    </w:p>
    <w:p w14:paraId="26035AD2" w14:textId="652742D7" w:rsidR="0064587F" w:rsidRDefault="0064587F" w:rsidP="005D553D">
      <w:pPr>
        <w:rPr>
          <w:u w:val="single"/>
        </w:rPr>
      </w:pPr>
      <w:r>
        <w:rPr>
          <w:u w:val="single"/>
        </w:rPr>
        <w:t>Schulhofpausen</w:t>
      </w:r>
    </w:p>
    <w:p w14:paraId="2E3C305C" w14:textId="3ACC173F" w:rsidR="0064587F" w:rsidRPr="0064587F" w:rsidRDefault="0064587F" w:rsidP="005D553D">
      <w:r w:rsidRPr="0064587F">
        <w:t xml:space="preserve">Wir werden weiterhin </w:t>
      </w:r>
      <w:r>
        <w:t>abgegrenzte Bereiche für die einzelnen Jahrgangsstufen haben. Die Abstandsregel ist einzuhalten und Masken müssen getragen werden.</w:t>
      </w:r>
      <w:r w:rsidR="008177AA">
        <w:br/>
      </w:r>
    </w:p>
    <w:p w14:paraId="680FB75D" w14:textId="6718BB08" w:rsidR="00CB4A0E" w:rsidRPr="00F31233" w:rsidRDefault="00F31233" w:rsidP="005D553D">
      <w:pPr>
        <w:rPr>
          <w:u w:val="single"/>
        </w:rPr>
      </w:pPr>
      <w:r w:rsidRPr="00F31233">
        <w:rPr>
          <w:u w:val="single"/>
        </w:rPr>
        <w:t>Schwimmunterricht Jahrgang 3</w:t>
      </w:r>
    </w:p>
    <w:p w14:paraId="3DFA56D5" w14:textId="0EEE162C" w:rsidR="00D772D9" w:rsidRDefault="00F4090F" w:rsidP="005D553D">
      <w:r>
        <w:t>Die</w:t>
      </w:r>
      <w:r w:rsidR="008177AA">
        <w:t xml:space="preserve"> Organisation ist leider noch nicht abgeschlossen</w:t>
      </w:r>
      <w:r w:rsidR="00F31233">
        <w:t>.</w:t>
      </w:r>
      <w:r w:rsidR="008177AA">
        <w:t xml:space="preserve"> Sobald wir wissen, ob und wie das Schwimmen stattfinden kann, erhalten Sie weitere Informationen.</w:t>
      </w:r>
      <w:r w:rsidR="00663703">
        <w:br/>
      </w:r>
    </w:p>
    <w:p w14:paraId="59078B41" w14:textId="77777777" w:rsidR="008177AA" w:rsidRPr="008177AA" w:rsidRDefault="008177AA" w:rsidP="005D553D">
      <w:pPr>
        <w:rPr>
          <w:u w:val="single"/>
        </w:rPr>
      </w:pPr>
      <w:r w:rsidRPr="008177AA">
        <w:rPr>
          <w:u w:val="single"/>
        </w:rPr>
        <w:t>Befreiung vom Präsenzunterricht</w:t>
      </w:r>
    </w:p>
    <w:p w14:paraId="0890F421" w14:textId="42A49099" w:rsidR="008177AA" w:rsidRDefault="008177AA" w:rsidP="005D553D">
      <w:r>
        <w:t>Sollte Ihr Kind der Risikogruppe angehören oder mit einer zur Risikogruppe gehörenden Person im gleichen Hausstand leben, kann es nach Vorlage eines ärztlichen Attests vom Unterricht befreit werden. Bereits vorliegende Atteste behalten Ihre Gültigkeit. Geben Sie bitte trotzdem der Klassenlehrer*in Bescheid, falls Ihr Kind nicht zum Unterricht kommen wird.</w:t>
      </w:r>
      <w:r>
        <w:br/>
      </w:r>
    </w:p>
    <w:p w14:paraId="42FDB3FF" w14:textId="07051BE8" w:rsidR="00D772D9" w:rsidRPr="00D772D9" w:rsidRDefault="00D772D9" w:rsidP="00D772D9">
      <w:pPr>
        <w:rPr>
          <w:u w:val="single"/>
        </w:rPr>
      </w:pPr>
      <w:r w:rsidRPr="00D772D9">
        <w:rPr>
          <w:u w:val="single"/>
        </w:rPr>
        <w:t>Ganztag:</w:t>
      </w:r>
    </w:p>
    <w:p w14:paraId="19EF23FE" w14:textId="1E3D4064" w:rsidR="00D772D9" w:rsidRDefault="00D772D9" w:rsidP="00D772D9">
      <w:r>
        <w:t xml:space="preserve">Wir können unseren Ganztagsbetrieb </w:t>
      </w:r>
      <w:r w:rsidR="00F31233">
        <w:t xml:space="preserve">erfreulicherweise </w:t>
      </w:r>
      <w:r>
        <w:t>wieder aufnehmen. Die Anmeldung für den Ganztag ist vor den Sommerferien erfolgt. Sicherlich gibt es aber in manchen Familien den Wunsch, die Abholzeiten an die aktuellen Umstände anzu</w:t>
      </w:r>
      <w:r w:rsidR="00054892">
        <w:softHyphen/>
      </w:r>
      <w:r>
        <w:t xml:space="preserve">passen. Daher finden Sie im Anhang ein Formular, dass Sie bitte ausfüllen, sofern Sie neue Abholzeiten wünschen. </w:t>
      </w:r>
      <w:r w:rsidRPr="00F31233">
        <w:rPr>
          <w:b/>
          <w:bCs/>
        </w:rPr>
        <w:t>Abgabetermin für die Vorklasse und Jahr</w:t>
      </w:r>
      <w:r w:rsidR="00EA5975">
        <w:rPr>
          <w:b/>
          <w:bCs/>
        </w:rPr>
        <w:softHyphen/>
      </w:r>
      <w:r w:rsidR="00EA5975">
        <w:rPr>
          <w:b/>
          <w:bCs/>
        </w:rPr>
        <w:br/>
      </w:r>
      <w:proofErr w:type="spellStart"/>
      <w:r w:rsidRPr="00F31233">
        <w:rPr>
          <w:b/>
          <w:bCs/>
        </w:rPr>
        <w:lastRenderedPageBreak/>
        <w:t>gänge</w:t>
      </w:r>
      <w:proofErr w:type="spellEnd"/>
      <w:r w:rsidRPr="00F31233">
        <w:rPr>
          <w:b/>
          <w:bCs/>
        </w:rPr>
        <w:t xml:space="preserve"> 2-4 ist Dienstag, 18.08.2020 über die Klassenlehrkraft, für Jahrgang 1 </w:t>
      </w:r>
      <w:r w:rsidR="00054892">
        <w:rPr>
          <w:b/>
          <w:bCs/>
        </w:rPr>
        <w:t>am Einschulungstag</w:t>
      </w:r>
      <w:r>
        <w:t>. Sie können die Zeiten auch auf einem Zettel notieren und Ihrem Kind mitgeben</w:t>
      </w:r>
      <w:r w:rsidR="00F31233">
        <w:t xml:space="preserve"> oder im neuen Schulplaner notieren. Sollten Sie nichts zurückmelden, gehen wir von den Zeiten der erfolgten Schulanmeldung aus.</w:t>
      </w:r>
      <w:r w:rsidR="00663703">
        <w:br/>
      </w:r>
      <w:r w:rsidR="00663703" w:rsidRPr="00937C10">
        <w:rPr>
          <w:b/>
          <w:bCs/>
        </w:rPr>
        <w:t>Jahrgang 3</w:t>
      </w:r>
      <w:r w:rsidR="00663703">
        <w:t>: Bitte beachten Sie, dass Ihre Kinder jetzt mehr Schulstunden haben, später essen gehen und später Hausaufgaben</w:t>
      </w:r>
      <w:r w:rsidR="00937C10">
        <w:t xml:space="preserve"> (14.00 bis 15.00 Uhr)</w:t>
      </w:r>
      <w:r w:rsidR="00663703">
        <w:t xml:space="preserve"> machen.</w:t>
      </w:r>
    </w:p>
    <w:p w14:paraId="7954C3B6" w14:textId="43E512D4" w:rsidR="00663703" w:rsidRDefault="00F31233" w:rsidP="00B85869">
      <w:r>
        <w:t xml:space="preserve">Im Rahmen des Ganztags wird es ab Schulbeginn eine „Durchmischung“ der Schüler*innen auf Jahrgangsebene geben. So werden z.B. mehrere Klassen eines Jahrgangs zeitgleich die Mensa nutzen, dort aber mit Abstand voneinander sitzen und das Abstandsgebot von 1,50m bei der Essensausgabe beachten. Nach den Hausaufgaben, die im Klassenverband gemacht werden, müssen wir aus personellen Gründen aus drei Gruppen des Jahrgangs zwei </w:t>
      </w:r>
      <w:r w:rsidR="00663703">
        <w:t>bilden.</w:t>
      </w:r>
    </w:p>
    <w:p w14:paraId="0CD82168" w14:textId="158ABC8A" w:rsidR="004E52AD" w:rsidRDefault="00937C10" w:rsidP="00B85869">
      <w:r>
        <w:t xml:space="preserve">Zunächst bis zu den Herbstferien wird es </w:t>
      </w:r>
      <w:r w:rsidRPr="00B263F5">
        <w:rPr>
          <w:b/>
          <w:bCs/>
        </w:rPr>
        <w:t>kein AG-Angebot</w:t>
      </w:r>
      <w:r>
        <w:t xml:space="preserve"> geben, wie wir es vor Corona hatten, damit wir die Jahrgänge nicht durchmischen müssen. Davon aus</w:t>
      </w:r>
      <w:r w:rsidR="00054892">
        <w:softHyphen/>
      </w:r>
      <w:r>
        <w:t>genommen sind die Musical-AG und Basketball. Ab dem 01.09.2020 können die Kinder der 4. Klassen an der Musical-AG</w:t>
      </w:r>
      <w:r w:rsidR="00054892">
        <w:t xml:space="preserve"> (vorerst ohne Gesang…)</w:t>
      </w:r>
      <w:r>
        <w:t xml:space="preserve"> teilnehmen, die </w:t>
      </w:r>
      <w:r w:rsidR="00C42465">
        <w:t>- bis Schuljahresende -dienstags</w:t>
      </w:r>
      <w:r>
        <w:t xml:space="preserve"> von 15.00-16.00 Uhr von Frau </w:t>
      </w:r>
      <w:proofErr w:type="spellStart"/>
      <w:r>
        <w:t>Gerland</w:t>
      </w:r>
      <w:proofErr w:type="spellEnd"/>
      <w:r>
        <w:t xml:space="preserve"> angeboten wird.</w:t>
      </w:r>
      <w:r w:rsidR="00C42465">
        <w:t xml:space="preserve"> Die Kinder der 2. Klassen können sich für </w:t>
      </w:r>
      <w:r w:rsidR="00C42465" w:rsidRPr="00B263F5">
        <w:rPr>
          <w:b/>
          <w:bCs/>
        </w:rPr>
        <w:t>Basketball</w:t>
      </w:r>
      <w:r w:rsidR="00C42465">
        <w:t xml:space="preserve"> anmelden – dies gilt zunächst bis zu den Herbstferien. Bitte bedenken Sie das beim Ausfüllen der Abfrage zu den Abholzeiten.</w:t>
      </w:r>
      <w:r w:rsidR="00B263F5">
        <w:br/>
      </w:r>
      <w:r w:rsidR="00B263F5" w:rsidRPr="009C146A">
        <w:rPr>
          <w:b/>
          <w:bCs/>
        </w:rPr>
        <w:t>Es wird auf Jahrgangsebene von den Nachmittagskräften ein vielfältiges Angebot für die Zeit nach den Hausaufgaben angeboten werden.</w:t>
      </w:r>
    </w:p>
    <w:p w14:paraId="5A8652D8" w14:textId="483B06E7" w:rsidR="004E52AD" w:rsidRPr="00D707FA" w:rsidRDefault="00D707FA" w:rsidP="00B85869">
      <w:pPr>
        <w:rPr>
          <w:u w:val="single"/>
        </w:rPr>
      </w:pPr>
      <w:r>
        <w:br/>
      </w:r>
      <w:r w:rsidRPr="00D707FA">
        <w:rPr>
          <w:u w:val="single"/>
        </w:rPr>
        <w:t xml:space="preserve">Elternabende, Schulelternbeiratssitzung, Schulkonferenz </w:t>
      </w:r>
    </w:p>
    <w:p w14:paraId="6E250DEB" w14:textId="066FBE2C" w:rsidR="004E52AD" w:rsidRDefault="00D707FA" w:rsidP="00B85869">
      <w:r>
        <w:t xml:space="preserve">Diese Gremien dürfen unter Einhaltung der Hygienerichtlinien wieder tagen. Die Sitzungen finden in der Mensa statt, dort kann der Abstand eingehalten werden. Für die Klassenelternabende müssen wir die Teilnehmer*innenzahl leider auf ein Elternteil pro Kind beschränken. Einladungen zu den Klassenelternabenden erhalten Sie </w:t>
      </w:r>
      <w:proofErr w:type="gramStart"/>
      <w:r>
        <w:t>von der Klassenlehrer</w:t>
      </w:r>
      <w:proofErr w:type="gramEnd"/>
      <w:r>
        <w:t>*in. Im Jahrgang 1 und 3 werden innerhalb der ersten drei Schulwochen die Elternvertretungen neu gewählt. In diesem Schuljahr wird auch die Schulkonferenz neu gewählt. Informationen dazu erhalten Sie von mir im Laufe der ersten Schulwochen bzw. auf den Elternabenden.</w:t>
      </w:r>
      <w:r>
        <w:br/>
        <w:t xml:space="preserve">Für alle bereits oder noch zu wählenden Klassenelternbeiräte möchte ich bereits hier den Termin der </w:t>
      </w:r>
      <w:r w:rsidRPr="00EA5975">
        <w:t>Schulelternbeiratssitzung</w:t>
      </w:r>
      <w:r>
        <w:t xml:space="preserve"> (mit Wahl der Elternbank der Schulkonferenz) bekannt geben: Donnerstag, 10.09.2020. Die erste Sitzung der Schulkonferenz wird am Donnerstag, 24.09.2020 stattfinden. Weitere Infos folgen.</w:t>
      </w:r>
    </w:p>
    <w:p w14:paraId="1E93EE54" w14:textId="5250D62F" w:rsidR="004E52AD" w:rsidRDefault="009C146A" w:rsidP="00B85869">
      <w:r w:rsidRPr="009C146A">
        <w:rPr>
          <w:sz w:val="20"/>
          <w:szCs w:val="20"/>
        </w:rPr>
        <w:t xml:space="preserve">Die </w:t>
      </w:r>
      <w:r w:rsidR="00D707FA" w:rsidRPr="009C146A">
        <w:rPr>
          <w:sz w:val="20"/>
          <w:szCs w:val="20"/>
        </w:rPr>
        <w:t>Hygienepl</w:t>
      </w:r>
      <w:r w:rsidRPr="009C146A">
        <w:rPr>
          <w:sz w:val="20"/>
          <w:szCs w:val="20"/>
        </w:rPr>
        <w:t xml:space="preserve">äne werden </w:t>
      </w:r>
      <w:bookmarkStart w:id="0" w:name="_GoBack"/>
      <w:bookmarkEnd w:id="0"/>
      <w:r w:rsidRPr="009C146A">
        <w:rPr>
          <w:sz w:val="20"/>
          <w:szCs w:val="20"/>
        </w:rPr>
        <w:t>auf der Homepage veröffentlicht.</w:t>
      </w:r>
      <w:r w:rsidR="00D707FA" w:rsidRPr="009C146A">
        <w:rPr>
          <w:sz w:val="20"/>
          <w:szCs w:val="20"/>
        </w:rPr>
        <w:br/>
      </w:r>
      <w:r w:rsidR="00D707FA" w:rsidRPr="009C146A">
        <w:rPr>
          <w:sz w:val="20"/>
          <w:szCs w:val="20"/>
        </w:rPr>
        <w:br/>
      </w:r>
      <w:r>
        <w:t xml:space="preserve">Ich wünsche </w:t>
      </w:r>
      <w:r w:rsidR="00054892">
        <w:t>A</w:t>
      </w:r>
      <w:r>
        <w:t>llen einen guten und gesunden Start ins neue Schuljahr!</w:t>
      </w:r>
    </w:p>
    <w:p w14:paraId="3B81CA48" w14:textId="048F2C4F" w:rsidR="004E52AD" w:rsidRPr="004E52AD" w:rsidRDefault="004E52AD" w:rsidP="00B85869">
      <w:pPr>
        <w:rPr>
          <w:sz w:val="16"/>
          <w:szCs w:val="16"/>
        </w:rPr>
      </w:pPr>
      <w:r>
        <w:t>Mit herzlichen Grüßen</w:t>
      </w:r>
      <w:r w:rsidR="008177AA">
        <w:tab/>
      </w:r>
      <w:r w:rsidR="008177AA">
        <w:tab/>
      </w:r>
      <w:r w:rsidR="008177AA">
        <w:tab/>
      </w:r>
      <w:r>
        <w:t>Julia Wicke</w:t>
      </w:r>
      <w:r w:rsidR="008177AA" w:rsidRPr="008177AA">
        <w:rPr>
          <w:sz w:val="16"/>
          <w:szCs w:val="16"/>
        </w:rPr>
        <w:t xml:space="preserve"> </w:t>
      </w:r>
      <w:r w:rsidR="008177AA" w:rsidRPr="004E52AD">
        <w:rPr>
          <w:sz w:val="16"/>
          <w:szCs w:val="16"/>
        </w:rPr>
        <w:t>Komm. Schulleiterin</w:t>
      </w:r>
      <w:r>
        <w:br/>
      </w:r>
    </w:p>
    <w:sectPr w:rsidR="004E52AD" w:rsidRPr="004E52AD" w:rsidSect="00CE4341">
      <w:headerReference w:type="even" r:id="rId8"/>
      <w:headerReference w:type="default" r:id="rId9"/>
      <w:footerReference w:type="even" r:id="rId10"/>
      <w:footerReference w:type="default" r:id="rId11"/>
      <w:headerReference w:type="first" r:id="rId12"/>
      <w:footerReference w:type="first" r:id="rId13"/>
      <w:pgSz w:w="11906" w:h="16838"/>
      <w:pgMar w:top="709"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B364" w14:textId="77777777" w:rsidR="00EF7225" w:rsidRDefault="00EF7225" w:rsidP="0085182F">
      <w:pPr>
        <w:spacing w:after="0" w:line="240" w:lineRule="auto"/>
      </w:pPr>
      <w:r>
        <w:separator/>
      </w:r>
    </w:p>
  </w:endnote>
  <w:endnote w:type="continuationSeparator" w:id="0">
    <w:p w14:paraId="78391F7D" w14:textId="77777777" w:rsidR="00EF7225" w:rsidRDefault="00EF7225" w:rsidP="0085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A920" w14:textId="77777777" w:rsidR="00CE4341" w:rsidRDefault="00CE43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1627" w14:textId="77777777" w:rsidR="0085182F" w:rsidRPr="00CE4341" w:rsidRDefault="0085182F" w:rsidP="0085182F">
    <w:pPr>
      <w:tabs>
        <w:tab w:val="left" w:pos="4080"/>
      </w:tabs>
      <w:jc w:val="center"/>
      <w:rPr>
        <w:rFonts w:ascii="Tw Cen MT" w:hAnsi="Tw Cen MT"/>
        <w:color w:val="7F7F7F" w:themeColor="text1" w:themeTint="80"/>
        <w:sz w:val="16"/>
        <w:szCs w:val="16"/>
      </w:rPr>
    </w:pPr>
    <w:r w:rsidRPr="00CE4341">
      <w:rPr>
        <w:rFonts w:ascii="Comic Sans MS" w:hAnsi="Comic Sans MS"/>
        <w:b/>
        <w:color w:val="7F7F7F" w:themeColor="text1" w:themeTint="80"/>
        <w:sz w:val="16"/>
        <w:szCs w:val="16"/>
      </w:rPr>
      <w:t>Korczak-Schule • Grundschule der Universitätsstadt Gießen</w:t>
    </w:r>
    <w:r w:rsidRPr="00CE4341">
      <w:rPr>
        <w:rFonts w:ascii="Comic Sans MS" w:hAnsi="Comic Sans MS"/>
        <w:b/>
        <w:color w:val="7F7F7F" w:themeColor="text1" w:themeTint="80"/>
        <w:sz w:val="16"/>
        <w:szCs w:val="16"/>
      </w:rPr>
      <w:br/>
    </w:r>
    <w:r w:rsidRPr="00CE4341">
      <w:rPr>
        <w:rFonts w:ascii="Comic Sans MS" w:hAnsi="Comic Sans MS"/>
        <w:color w:val="7F7F7F" w:themeColor="text1" w:themeTint="80"/>
        <w:sz w:val="16"/>
        <w:szCs w:val="16"/>
      </w:rPr>
      <w:t>Ganztägig-arbeitende Schule • Musikalische Grundschule • Zensurenfreie Schule</w:t>
    </w:r>
    <w:r w:rsidRPr="00CE4341">
      <w:rPr>
        <w:rFonts w:ascii="Comic Sans MS" w:hAnsi="Comic Sans MS"/>
        <w:color w:val="7F7F7F" w:themeColor="text1" w:themeTint="80"/>
        <w:sz w:val="16"/>
        <w:szCs w:val="16"/>
      </w:rPr>
      <w:br/>
      <w:t xml:space="preserve">Alter Steinbacher Weg 24 • 35394 Gießen • Tel.: 0641-306-3062 • Mail: </w:t>
    </w:r>
    <w:hyperlink r:id="rId1" w:history="1">
      <w:r w:rsidRPr="00CE4341">
        <w:rPr>
          <w:rStyle w:val="Hyperlink"/>
          <w:rFonts w:ascii="Comic Sans MS" w:hAnsi="Comic Sans MS"/>
          <w:color w:val="7F7F7F" w:themeColor="text1" w:themeTint="80"/>
          <w:sz w:val="16"/>
          <w:szCs w:val="16"/>
        </w:rPr>
        <w:t>info@kor-gi.com</w:t>
      </w:r>
    </w:hyperlink>
    <w:r w:rsidRPr="00CE4341">
      <w:rPr>
        <w:rFonts w:ascii="Comic Sans MS" w:hAnsi="Comic Sans MS"/>
        <w:color w:val="7F7F7F" w:themeColor="text1" w:themeTint="80"/>
        <w:sz w:val="16"/>
        <w:szCs w:val="16"/>
      </w:rPr>
      <w:br/>
      <w:t>www.korczak-schule-giessen.de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3ECF" w14:textId="77777777" w:rsidR="00CE4341" w:rsidRDefault="00CE4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FD07" w14:textId="77777777" w:rsidR="00EF7225" w:rsidRDefault="00EF7225" w:rsidP="0085182F">
      <w:pPr>
        <w:spacing w:after="0" w:line="240" w:lineRule="auto"/>
      </w:pPr>
      <w:r>
        <w:separator/>
      </w:r>
    </w:p>
  </w:footnote>
  <w:footnote w:type="continuationSeparator" w:id="0">
    <w:p w14:paraId="71C94EC4" w14:textId="77777777" w:rsidR="00EF7225" w:rsidRDefault="00EF7225" w:rsidP="0085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0D53" w14:textId="77777777" w:rsidR="00CE4341" w:rsidRDefault="00CE43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20CF" w14:textId="77777777" w:rsidR="00CE4341" w:rsidRDefault="00CE43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B532" w14:textId="77777777" w:rsidR="00CE4341" w:rsidRDefault="00CE43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32898"/>
    <w:multiLevelType w:val="hybridMultilevel"/>
    <w:tmpl w:val="2D047448"/>
    <w:lvl w:ilvl="0" w:tplc="01D48C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43619"/>
    <w:multiLevelType w:val="hybridMultilevel"/>
    <w:tmpl w:val="4CBE92F6"/>
    <w:lvl w:ilvl="0" w:tplc="205A98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0B"/>
    <w:rsid w:val="00054892"/>
    <w:rsid w:val="000905DD"/>
    <w:rsid w:val="001129F3"/>
    <w:rsid w:val="002D218D"/>
    <w:rsid w:val="002E68BC"/>
    <w:rsid w:val="003B788B"/>
    <w:rsid w:val="00497696"/>
    <w:rsid w:val="004E52AD"/>
    <w:rsid w:val="00514FC7"/>
    <w:rsid w:val="0055524D"/>
    <w:rsid w:val="00594778"/>
    <w:rsid w:val="005C59C4"/>
    <w:rsid w:val="005D553D"/>
    <w:rsid w:val="0064587F"/>
    <w:rsid w:val="00663703"/>
    <w:rsid w:val="006B3B12"/>
    <w:rsid w:val="006F23FA"/>
    <w:rsid w:val="0070110B"/>
    <w:rsid w:val="007253C1"/>
    <w:rsid w:val="007661FE"/>
    <w:rsid w:val="008177AA"/>
    <w:rsid w:val="0085182F"/>
    <w:rsid w:val="008A1D0E"/>
    <w:rsid w:val="00900698"/>
    <w:rsid w:val="00912FA4"/>
    <w:rsid w:val="00937C10"/>
    <w:rsid w:val="009C146A"/>
    <w:rsid w:val="009F1F70"/>
    <w:rsid w:val="00B263F5"/>
    <w:rsid w:val="00B85869"/>
    <w:rsid w:val="00C42465"/>
    <w:rsid w:val="00CB4A0E"/>
    <w:rsid w:val="00CE4341"/>
    <w:rsid w:val="00D707FA"/>
    <w:rsid w:val="00D772D9"/>
    <w:rsid w:val="00D85677"/>
    <w:rsid w:val="00EA5975"/>
    <w:rsid w:val="00EF7225"/>
    <w:rsid w:val="00F26FCB"/>
    <w:rsid w:val="00F31233"/>
    <w:rsid w:val="00F40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96A4"/>
  <w15:chartTrackingRefBased/>
  <w15:docId w15:val="{E3D2AE48-94FD-46CF-AD1B-E355D87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3B12"/>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82F"/>
    <w:rPr>
      <w:rFonts w:ascii="Arial" w:hAnsi="Arial"/>
      <w:sz w:val="24"/>
    </w:rPr>
  </w:style>
  <w:style w:type="paragraph" w:styleId="Fuzeile">
    <w:name w:val="footer"/>
    <w:basedOn w:val="Standard"/>
    <w:link w:val="FuzeileZchn"/>
    <w:uiPriority w:val="99"/>
    <w:unhideWhenUsed/>
    <w:rsid w:val="00851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82F"/>
    <w:rPr>
      <w:rFonts w:ascii="Arial" w:hAnsi="Arial"/>
      <w:sz w:val="24"/>
    </w:rPr>
  </w:style>
  <w:style w:type="character" w:styleId="Hyperlink">
    <w:name w:val="Hyperlink"/>
    <w:rsid w:val="0085182F"/>
    <w:rPr>
      <w:color w:val="0000FF"/>
      <w:u w:val="single"/>
    </w:rPr>
  </w:style>
  <w:style w:type="paragraph" w:styleId="Listenabsatz">
    <w:name w:val="List Paragraph"/>
    <w:basedOn w:val="Standard"/>
    <w:uiPriority w:val="34"/>
    <w:qFormat/>
    <w:rsid w:val="005D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kor-g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ung1\Desktop\Briefkopf%20Korczak%20neu%2016.06.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Korczak neu 16.06.2020</Template>
  <TotalTime>0</TotalTime>
  <Pages>3</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dc:creator>
  <cp:keywords/>
  <dc:description/>
  <cp:lastModifiedBy>Wicke</cp:lastModifiedBy>
  <cp:revision>2</cp:revision>
  <cp:lastPrinted>2020-08-14T08:41:00Z</cp:lastPrinted>
  <dcterms:created xsi:type="dcterms:W3CDTF">2020-08-14T09:25:00Z</dcterms:created>
  <dcterms:modified xsi:type="dcterms:W3CDTF">2020-08-14T09:25:00Z</dcterms:modified>
</cp:coreProperties>
</file>